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2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9"/>
        <w:gridCol w:w="4549"/>
        <w:gridCol w:w="2538"/>
      </w:tblGrid>
      <w:tr w:rsidR="00567FE2" w:rsidRPr="00F86B15" w:rsidTr="005824C2">
        <w:tc>
          <w:tcPr>
            <w:tcW w:w="2539" w:type="dxa"/>
          </w:tcPr>
          <w:p w:rsidR="00567FE2" w:rsidRPr="00F86B15" w:rsidRDefault="00F43E5A" w:rsidP="00567FE2">
            <w:pPr>
              <w:rPr>
                <w:noProof/>
                <w:lang w:val="es-ES_tradnl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895350" cy="1047750"/>
                  <wp:effectExtent l="0" t="0" r="0" b="0"/>
                  <wp:wrapNone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9" w:type="dxa"/>
            <w:vAlign w:val="bottom"/>
          </w:tcPr>
          <w:p w:rsidR="00567FE2" w:rsidRPr="00F86B15" w:rsidRDefault="005706DC" w:rsidP="00F86B15">
            <w:pPr>
              <w:pStyle w:val="Ttulo"/>
              <w:jc w:val="center"/>
              <w:rPr>
                <w:sz w:val="26"/>
                <w:szCs w:val="26"/>
                <w:lang w:val="es-ES_tradnl"/>
              </w:rPr>
            </w:pPr>
            <w:r w:rsidRPr="00F86B15">
              <w:rPr>
                <w:sz w:val="26"/>
                <w:szCs w:val="26"/>
                <w:lang w:val="es-ES_tradnl"/>
              </w:rPr>
              <w:t>INSCRIPCIÓN PARA LA CATEQUESIS DE INICIACIÓN CRISTIANA</w:t>
            </w:r>
          </w:p>
          <w:p w:rsidR="00567FE2" w:rsidRPr="00F86B15" w:rsidRDefault="00567FE2" w:rsidP="00567FE2">
            <w:pPr>
              <w:pStyle w:val="Subttulo"/>
              <w:ind w:left="72"/>
              <w:jc w:val="center"/>
              <w:rPr>
                <w:lang w:val="es-ES_tradnl"/>
              </w:rPr>
            </w:pPr>
            <w:r w:rsidRPr="00F86B15">
              <w:rPr>
                <w:lang w:val="es-ES_tradnl"/>
              </w:rPr>
              <w:t>PARROQUIA DE SAN CRISTÓBAL</w:t>
            </w:r>
          </w:p>
          <w:p w:rsidR="00567FE2" w:rsidRPr="00F86B15" w:rsidRDefault="00567FE2" w:rsidP="00567FE2">
            <w:pPr>
              <w:pStyle w:val="Subttulo"/>
              <w:ind w:left="72"/>
              <w:jc w:val="center"/>
              <w:rPr>
                <w:lang w:val="es-ES_tradnl"/>
              </w:rPr>
            </w:pPr>
            <w:r w:rsidRPr="00F86B15">
              <w:rPr>
                <w:lang w:val="es-ES_tradnl"/>
              </w:rPr>
              <w:t>ALALPARDO</w:t>
            </w:r>
            <w:r w:rsidR="005824C2" w:rsidRPr="00F86B15">
              <w:rPr>
                <w:lang w:val="es-ES_tradnl"/>
              </w:rPr>
              <w:t xml:space="preserve"> </w:t>
            </w:r>
            <w:r w:rsidR="005824C2" w:rsidRPr="00F86B15">
              <w:rPr>
                <w:vertAlign w:val="superscript"/>
                <w:lang w:val="es-ES_tradnl"/>
              </w:rPr>
              <w:t>(1)</w:t>
            </w:r>
          </w:p>
        </w:tc>
        <w:tc>
          <w:tcPr>
            <w:tcW w:w="2538" w:type="dxa"/>
            <w:vAlign w:val="bottom"/>
          </w:tcPr>
          <w:p w:rsidR="00567FE2" w:rsidRPr="00F86B15" w:rsidRDefault="00F43E5A" w:rsidP="00567FE2">
            <w:pPr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0</wp:posOffset>
                      </wp:positionV>
                      <wp:extent cx="1076325" cy="1133475"/>
                      <wp:effectExtent l="0" t="0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632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3A4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7FE2" w:rsidRDefault="00567FE2" w:rsidP="00A74C7D">
                                  <w:r>
                                    <w:t>F</w:t>
                                  </w:r>
                                  <w:r w:rsidR="00A74C7D">
                                    <w:t>oto</w:t>
                                  </w:r>
                                  <w:sdt>
                                    <w:sdtPr>
                                      <w:id w:val="946045329"/>
                                      <w:showingPlcHdr/>
                                      <w:picture/>
                                    </w:sdtPr>
                                    <w:sdtEndPr/>
                                    <w:sdtContent>
                                      <w:r w:rsidR="00A74C7D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875763" cy="875763"/>
                                            <wp:effectExtent l="0" t="0" r="635" b="635"/>
                                            <wp:docPr id="1" name="Imagen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79613" cy="87961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  <w:r>
                                    <w:t>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9.85pt;margin-top:0;width:84.7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" fillcolor="window" strokecolor="#dd7e0e" strokeweight="1pt">
                      <v:path arrowok="t"/>
                      <v:textbox>
                        <w:txbxContent>
                          <w:p w:rsidR="00567FE2" w:rsidRDefault="00567FE2" w:rsidP="00A74C7D">
                            <w:r>
                              <w:t>F</w:t>
                            </w:r>
                            <w:r w:rsidR="00A74C7D">
                              <w:t>oto</w:t>
                            </w:r>
                            <w:sdt>
                              <w:sdtPr>
                                <w:id w:val="946045329"/>
                                <w:showingPlcHdr/>
                                <w:picture/>
                              </w:sdtPr>
                              <w:sdtContent>
                                <w:r w:rsidR="00A74C7D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75763" cy="875763"/>
                                      <wp:effectExtent l="0" t="0" r="635" b="63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613" cy="879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>
                              <w:t>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807DC" w:rsidRDefault="000807DC">
      <w:pPr>
        <w:pStyle w:val="Ttulo1"/>
        <w:rPr>
          <w:lang w:val="es-ES_tradnl"/>
        </w:rPr>
      </w:pPr>
    </w:p>
    <w:p w:rsidR="000807DC" w:rsidRDefault="000807DC">
      <w:pPr>
        <w:pStyle w:val="Ttulo1"/>
        <w:rPr>
          <w:lang w:val="es-ES_tradnl"/>
        </w:rPr>
      </w:pPr>
    </w:p>
    <w:p w:rsidR="00E70901" w:rsidRPr="004C0DEF" w:rsidRDefault="00567FE2">
      <w:pPr>
        <w:pStyle w:val="Ttulo1"/>
        <w:rPr>
          <w:lang w:val="es-ES_tradnl"/>
        </w:rPr>
      </w:pPr>
      <w:r>
        <w:rPr>
          <w:lang w:val="es-ES_tradnl"/>
        </w:rPr>
        <w:t>Información del niño/a</w:t>
      </w:r>
    </w:p>
    <w:tbl>
      <w:tblPr>
        <w:tblW w:w="5000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4514"/>
        <w:gridCol w:w="4513"/>
      </w:tblGrid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N</w:t>
            </w:r>
            <w:r w:rsidR="00A74C7D">
              <w:rPr>
                <w:b/>
                <w:bCs/>
                <w:color w:val="536142"/>
                <w:lang w:val="es-ES_tradnl"/>
              </w:rPr>
              <w:t>o</w:t>
            </w:r>
            <w:r w:rsidRPr="00F86B15">
              <w:rPr>
                <w:b/>
                <w:bCs/>
                <w:color w:val="536142"/>
                <w:lang w:val="es-ES_tradnl"/>
              </w:rPr>
              <w:t>mbre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1783304292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No</w:t>
                </w:r>
                <w:bookmarkStart w:id="0" w:name="_GoBack"/>
                <w:bookmarkEnd w:id="0"/>
                <w:r w:rsidRPr="00F86B15">
                  <w:rPr>
                    <w:color w:val="536142"/>
                    <w:lang w:val="es-ES_tradnl"/>
                  </w:rPr>
                  <w:t>mbre</w:t>
                </w:r>
              </w:p>
            </w:sdtContent>
          </w:sdt>
        </w:tc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Apellidos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508112744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Apellidos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Fecha y lugar de nacimiento</w:t>
            </w:r>
          </w:p>
        </w:tc>
        <w:sdt>
          <w:sdtPr>
            <w:rPr>
              <w:color w:val="536142"/>
              <w:lang w:val="es-ES_tradnl"/>
            </w:rPr>
            <w:id w:val="-16312532"/>
            <w:placeholder>
              <w:docPart w:val="DefaultPlaceholder_-1854013440"/>
            </w:placeholder>
          </w:sdtPr>
          <w:sdtEndPr/>
          <w:sdtContent>
            <w:tc>
              <w:tcPr>
                <w:tcW w:w="4675" w:type="dxa"/>
                <w:shd w:val="clear" w:color="auto" w:fill="ECF0E9"/>
              </w:tcPr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Fecha y lugar de nacimiento</w:t>
                </w:r>
              </w:p>
            </w:tc>
          </w:sdtContent>
        </w:sdt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Domicilio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1031688381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Domicilio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Localidad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144883645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Localidad</w:t>
                </w:r>
              </w:p>
            </w:sdtContent>
          </w:sdt>
        </w:tc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Teléfono Fijo: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969870095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Teléfono fijo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Móvil Padre</w:t>
            </w:r>
            <w:r w:rsidR="000807DC" w:rsidRPr="00F86B15">
              <w:rPr>
                <w:b/>
                <w:bCs/>
                <w:color w:val="536142"/>
                <w:lang w:val="es-ES_tradnl"/>
              </w:rPr>
              <w:t xml:space="preserve"> 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889948277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Móvil Padre</w:t>
                </w:r>
              </w:p>
            </w:sdtContent>
          </w:sdt>
        </w:tc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Móvil Madre</w:t>
            </w:r>
            <w:r w:rsidR="000807DC" w:rsidRPr="00F86B15">
              <w:rPr>
                <w:b/>
                <w:bCs/>
                <w:color w:val="536142"/>
                <w:lang w:val="es-ES_tradnl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375127853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Móvil Madre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Email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568574893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Email</w:t>
                </w:r>
              </w:p>
            </w:sdtContent>
          </w:sdt>
        </w:tc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Bautizado en</w:t>
            </w:r>
            <w:r w:rsidR="003A0872">
              <w:rPr>
                <w:b/>
                <w:bCs/>
                <w:color w:val="536142"/>
                <w:lang w:val="es-ES_tradnl"/>
              </w:rPr>
              <w:t xml:space="preserve"> la Parroquia</w:t>
            </w:r>
            <w:r w:rsidRPr="00F86B15">
              <w:rPr>
                <w:b/>
                <w:bCs/>
                <w:color w:val="536142"/>
                <w:lang w:val="es-ES_tradnl"/>
              </w:rPr>
              <w:t xml:space="preserve"> </w:t>
            </w:r>
            <w:r w:rsidRPr="00F86B15">
              <w:rPr>
                <w:b/>
                <w:bCs/>
                <w:color w:val="536142"/>
                <w:vertAlign w:val="superscript"/>
                <w:lang w:val="es-ES_tradnl"/>
              </w:rPr>
              <w:t>(2)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-1654054247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D85E8A" w:rsidP="00591903">
                <w:pPr>
                  <w:rPr>
                    <w:color w:val="536142"/>
                    <w:lang w:val="es-ES_tradnl"/>
                  </w:rPr>
                </w:pPr>
                <w:r>
                  <w:rPr>
                    <w:color w:val="536142"/>
                    <w:lang w:val="es-ES_tradnl"/>
                  </w:rPr>
                  <w:t>Parroquia</w:t>
                </w:r>
                <w:r w:rsidR="00567FE2" w:rsidRPr="00F86B15">
                  <w:rPr>
                    <w:color w:val="536142"/>
                    <w:lang w:val="es-ES_tradnl"/>
                  </w:rPr>
                  <w:t xml:space="preserve"> de Bautismo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Año de Bautismo: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2083984114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Año en el que fue Bautizado</w:t>
                </w:r>
              </w:p>
            </w:sdtContent>
          </w:sdt>
        </w:tc>
      </w:tr>
    </w:tbl>
    <w:p w:rsidR="00E70901" w:rsidRPr="004C0DEF" w:rsidRDefault="00567FE2">
      <w:pPr>
        <w:pStyle w:val="Ttulo1"/>
        <w:rPr>
          <w:lang w:val="es-ES_tradnl"/>
        </w:rPr>
      </w:pPr>
      <w:r>
        <w:rPr>
          <w:lang w:val="es-ES_tradnl"/>
        </w:rPr>
        <w:t>Datos de los padres</w:t>
      </w:r>
    </w:p>
    <w:tbl>
      <w:tblPr>
        <w:tblW w:w="5000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4514"/>
        <w:gridCol w:w="4513"/>
      </w:tblGrid>
      <w:tr w:rsidR="00D85E8A" w:rsidRPr="00F86B15" w:rsidTr="00F86B15">
        <w:tc>
          <w:tcPr>
            <w:tcW w:w="4514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 xml:space="preserve">Nombre </w:t>
            </w:r>
            <w:r w:rsidR="000807DC" w:rsidRPr="00F86B15">
              <w:rPr>
                <w:b/>
                <w:bCs/>
                <w:color w:val="536142"/>
                <w:lang w:val="es-ES_tradnl"/>
              </w:rPr>
              <w:t xml:space="preserve">y apellidos </w:t>
            </w:r>
            <w:r w:rsidRPr="00F86B15">
              <w:rPr>
                <w:b/>
                <w:bCs/>
                <w:color w:val="536142"/>
                <w:lang w:val="es-ES_tradnl"/>
              </w:rPr>
              <w:t>de la madre o tutora</w:t>
            </w:r>
          </w:p>
        </w:tc>
        <w:tc>
          <w:tcPr>
            <w:tcW w:w="4513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788266790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Nombre</w:t>
                </w:r>
                <w:r w:rsidR="000807DC" w:rsidRPr="00F86B15">
                  <w:rPr>
                    <w:color w:val="536142"/>
                    <w:lang w:val="es-ES_tradnl"/>
                  </w:rPr>
                  <w:t xml:space="preserve"> y apellidos </w:t>
                </w:r>
                <w:r w:rsidRPr="00F86B15">
                  <w:rPr>
                    <w:color w:val="536142"/>
                    <w:lang w:val="es-ES_tradnl"/>
                  </w:rPr>
                  <w:t>de la madre o tutora</w:t>
                </w:r>
              </w:p>
            </w:sdtContent>
          </w:sdt>
        </w:tc>
      </w:tr>
      <w:tr w:rsidR="00E70901" w:rsidRPr="00F86B15" w:rsidTr="00F86B15">
        <w:tc>
          <w:tcPr>
            <w:tcW w:w="4514" w:type="dxa"/>
            <w:shd w:val="clear" w:color="auto" w:fill="auto"/>
          </w:tcPr>
          <w:p w:rsidR="00E70901" w:rsidRPr="00F86B15" w:rsidRDefault="000807DC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DNI de la madre</w:t>
            </w:r>
          </w:p>
        </w:tc>
        <w:tc>
          <w:tcPr>
            <w:tcW w:w="4513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-1981227493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0807DC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DNI de la madre</w:t>
                </w:r>
              </w:p>
            </w:sdtContent>
          </w:sdt>
        </w:tc>
      </w:tr>
      <w:tr w:rsidR="00D85E8A" w:rsidRPr="00F86B15" w:rsidTr="00F86B15">
        <w:tc>
          <w:tcPr>
            <w:tcW w:w="4514" w:type="dxa"/>
            <w:shd w:val="clear" w:color="auto" w:fill="ECF0E9"/>
          </w:tcPr>
          <w:p w:rsidR="00E70901" w:rsidRPr="00F86B15" w:rsidRDefault="000807DC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Email Madre</w:t>
            </w:r>
          </w:p>
        </w:tc>
        <w:sdt>
          <w:sdtPr>
            <w:rPr>
              <w:color w:val="536142"/>
              <w:lang w:val="es-ES_tradnl"/>
            </w:rPr>
            <w:id w:val="747923172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ECF0E9"/>
              </w:tcPr>
              <w:p w:rsidR="00E70901" w:rsidRPr="00F86B15" w:rsidRDefault="000807DC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Email madre</w:t>
                </w:r>
              </w:p>
            </w:tc>
          </w:sdtContent>
        </w:sdt>
      </w:tr>
      <w:tr w:rsidR="000807DC" w:rsidRPr="00F86B15" w:rsidTr="00F86B15">
        <w:tc>
          <w:tcPr>
            <w:tcW w:w="4514" w:type="dxa"/>
            <w:shd w:val="clear" w:color="auto" w:fill="auto"/>
          </w:tcPr>
          <w:p w:rsidR="000807DC" w:rsidRPr="00F86B15" w:rsidRDefault="000807DC" w:rsidP="000807DC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Nombre y apellidos del padre o tutor</w:t>
            </w:r>
          </w:p>
        </w:tc>
        <w:sdt>
          <w:sdtPr>
            <w:rPr>
              <w:color w:val="536142"/>
              <w:lang w:val="es-ES_tradnl"/>
            </w:rPr>
            <w:id w:val="-1861652424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auto"/>
              </w:tcPr>
              <w:p w:rsidR="000807DC" w:rsidRPr="00F86B15" w:rsidRDefault="000807DC" w:rsidP="000807DC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Nombre y apellidos del padre o tutor</w:t>
                </w:r>
              </w:p>
            </w:tc>
          </w:sdtContent>
        </w:sdt>
      </w:tr>
      <w:tr w:rsidR="00D85E8A" w:rsidRPr="00F86B15" w:rsidTr="00F86B15">
        <w:tc>
          <w:tcPr>
            <w:tcW w:w="4514" w:type="dxa"/>
            <w:shd w:val="clear" w:color="auto" w:fill="ECF0E9"/>
          </w:tcPr>
          <w:p w:rsidR="000807DC" w:rsidRPr="00F86B15" w:rsidRDefault="000807DC" w:rsidP="000807DC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DNI del padre</w:t>
            </w:r>
          </w:p>
        </w:tc>
        <w:sdt>
          <w:sdtPr>
            <w:rPr>
              <w:color w:val="536142"/>
              <w:lang w:val="es-ES_tradnl"/>
            </w:rPr>
            <w:id w:val="1556582845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ECF0E9"/>
              </w:tcPr>
              <w:p w:rsidR="000807DC" w:rsidRPr="00F86B15" w:rsidRDefault="000807DC" w:rsidP="000807DC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DNI del padre</w:t>
                </w:r>
              </w:p>
            </w:tc>
          </w:sdtContent>
        </w:sdt>
      </w:tr>
      <w:tr w:rsidR="000807DC" w:rsidRPr="00F86B15" w:rsidTr="00F86B15">
        <w:tc>
          <w:tcPr>
            <w:tcW w:w="4514" w:type="dxa"/>
            <w:shd w:val="clear" w:color="auto" w:fill="auto"/>
          </w:tcPr>
          <w:p w:rsidR="000807DC" w:rsidRPr="00F86B15" w:rsidRDefault="000807DC" w:rsidP="000807DC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Email Padre</w:t>
            </w:r>
          </w:p>
        </w:tc>
        <w:sdt>
          <w:sdtPr>
            <w:rPr>
              <w:color w:val="536142"/>
              <w:lang w:val="es-ES_tradnl"/>
            </w:rPr>
            <w:id w:val="1905562052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auto"/>
              </w:tcPr>
              <w:p w:rsidR="000807DC" w:rsidRPr="00F86B15" w:rsidRDefault="000807DC" w:rsidP="000807DC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 xml:space="preserve">Email </w:t>
                </w:r>
                <w:r w:rsidR="004E2235">
                  <w:rPr>
                    <w:color w:val="536142"/>
                    <w:lang w:val="es-ES_tradnl"/>
                  </w:rPr>
                  <w:t>pa</w:t>
                </w:r>
                <w:r w:rsidRPr="00F86B15">
                  <w:rPr>
                    <w:color w:val="536142"/>
                    <w:lang w:val="es-ES_tradnl"/>
                  </w:rPr>
                  <w:t>dre</w:t>
                </w:r>
              </w:p>
            </w:tc>
          </w:sdtContent>
        </w:sdt>
      </w:tr>
    </w:tbl>
    <w:p w:rsidR="00475B09" w:rsidRDefault="00475B09">
      <w:pPr>
        <w:rPr>
          <w:lang w:val="es-ES_tradnl"/>
        </w:rPr>
      </w:pPr>
    </w:p>
    <w:p w:rsidR="000807DC" w:rsidRDefault="000807DC">
      <w:pPr>
        <w:rPr>
          <w:lang w:val="es-ES_tradnl"/>
        </w:rPr>
      </w:pPr>
      <w:r>
        <w:rPr>
          <w:lang w:val="es-ES_tradnl"/>
        </w:rPr>
        <w:t>En la parte trasera de esta hoja de inscripción tiene un anexo que hace referencia a la protección de datos del meno</w:t>
      </w:r>
      <w:r w:rsidR="001044D1">
        <w:rPr>
          <w:lang w:val="es-ES_tradnl"/>
        </w:rPr>
        <w:t>r</w:t>
      </w:r>
      <w:r>
        <w:rPr>
          <w:lang w:val="es-ES_tradnl"/>
        </w:rPr>
        <w:t>, debe ser firmado por ambos padres o tutores. La firma del documento supone la inscripción en la catequesis y la aceptación de los compromisos que ello supone.</w:t>
      </w:r>
    </w:p>
    <w:p w:rsidR="000807DC" w:rsidRDefault="000807DC" w:rsidP="000807DC">
      <w:pPr>
        <w:pStyle w:val="Prrafodelista"/>
        <w:numPr>
          <w:ilvl w:val="0"/>
          <w:numId w:val="14"/>
        </w:numPr>
        <w:rPr>
          <w:lang w:val="es-ES_tradnl"/>
        </w:rPr>
      </w:pPr>
      <w:r>
        <w:rPr>
          <w:lang w:val="es-ES_tradnl"/>
        </w:rPr>
        <w:t xml:space="preserve">Adjuntar justificante de pago </w:t>
      </w:r>
      <w:r w:rsidR="005824C2">
        <w:rPr>
          <w:lang w:val="es-ES_tradnl"/>
        </w:rPr>
        <w:t>de la inscripción, 50€, en concepto de material y calefacción, si hubiese algún problema con las posibilidades de pago hablar con el sacerdote, pero nunca dejéis de apuntar a vuestros hijos. Recordamos el número de cuenta: ES42-0075-0655-4607-0044-2492 Banco Popular</w:t>
      </w:r>
    </w:p>
    <w:p w:rsidR="005824C2" w:rsidRDefault="005824C2" w:rsidP="000807DC">
      <w:pPr>
        <w:pStyle w:val="Prrafodelista"/>
        <w:numPr>
          <w:ilvl w:val="0"/>
          <w:numId w:val="14"/>
        </w:numPr>
        <w:rPr>
          <w:lang w:val="es-ES_tradnl"/>
        </w:rPr>
      </w:pPr>
      <w:r>
        <w:rPr>
          <w:lang w:val="es-ES_tradnl"/>
        </w:rPr>
        <w:t>Si no ha sido bautizado en la parroquia, adjuntar la partida de bautismo de la parroquia correspondiente.</w:t>
      </w:r>
    </w:p>
    <w:p w:rsidR="005824C2" w:rsidRDefault="005824C2" w:rsidP="000807DC">
      <w:pPr>
        <w:pStyle w:val="Prrafodelista"/>
        <w:numPr>
          <w:ilvl w:val="0"/>
          <w:numId w:val="14"/>
        </w:numPr>
        <w:rPr>
          <w:lang w:val="es-ES_tradnl"/>
        </w:rPr>
      </w:pPr>
      <w:r>
        <w:rPr>
          <w:lang w:val="es-ES_tradnl"/>
        </w:rPr>
        <w:t>Adjuntar lo antes posible las notificaciones de confirmación de los padrinos de confirmación.</w:t>
      </w:r>
    </w:p>
    <w:p w:rsidR="005824C2" w:rsidRDefault="005824C2" w:rsidP="005824C2">
      <w:pPr>
        <w:rPr>
          <w:sz w:val="16"/>
          <w:lang w:val="es-ES_tradnl"/>
        </w:rPr>
      </w:pPr>
    </w:p>
    <w:p w:rsidR="00131A0B" w:rsidRDefault="00131A0B" w:rsidP="005824C2">
      <w:pPr>
        <w:rPr>
          <w:sz w:val="12"/>
          <w:lang w:val="es-ES_tradnl"/>
        </w:rPr>
      </w:pPr>
      <w:r>
        <w:rPr>
          <w:sz w:val="12"/>
          <w:lang w:val="es-ES_tradnl"/>
        </w:rPr>
        <w:t xml:space="preserve">Conforme a la establecido por la LOPD de carácter personal y posterior Reglamento le informamos que los datos de carácter personal que usted ha facilitado de forma </w:t>
      </w:r>
      <w:proofErr w:type="gramStart"/>
      <w:r>
        <w:rPr>
          <w:sz w:val="12"/>
          <w:lang w:val="es-ES_tradnl"/>
        </w:rPr>
        <w:t>voluntaria,</w:t>
      </w:r>
      <w:proofErr w:type="gramEnd"/>
      <w:r>
        <w:rPr>
          <w:sz w:val="12"/>
          <w:lang w:val="es-ES_tradnl"/>
        </w:rPr>
        <w:t xml:space="preserve"> se incorporarán a</w:t>
      </w:r>
      <w:r w:rsidR="009637A9">
        <w:rPr>
          <w:sz w:val="12"/>
          <w:lang w:val="es-ES_tradnl"/>
        </w:rPr>
        <w:t xml:space="preserve"> </w:t>
      </w:r>
      <w:r>
        <w:rPr>
          <w:sz w:val="12"/>
          <w:lang w:val="es-ES_tradnl"/>
        </w:rPr>
        <w:t>un fichero automatizado y controlado por la Parroquia de San Cristóbal de Alalpardo</w:t>
      </w:r>
      <w:r w:rsidR="0000228D">
        <w:rPr>
          <w:sz w:val="12"/>
          <w:lang w:val="es-ES_tradnl"/>
        </w:rPr>
        <w:t xml:space="preserve"> (Diócesis de Alcalá)</w:t>
      </w:r>
      <w:r>
        <w:rPr>
          <w:sz w:val="12"/>
          <w:lang w:val="es-ES_tradnl"/>
        </w:rPr>
        <w:t xml:space="preserve">, con la finalidad de llevar a cabo las actividades para las que se está inscribiendo. Puede ejercitar su derecho de acceso, cancelación, rectificación u oposición, mediante escrito dirigido a </w:t>
      </w:r>
      <w:r w:rsidR="00A35243">
        <w:rPr>
          <w:rStyle w:val="Hipervnculo"/>
          <w:sz w:val="12"/>
          <w:lang w:val="es-ES_tradnl"/>
        </w:rPr>
        <w:t>alalpardo</w:t>
      </w:r>
      <w:r w:rsidR="00A35243" w:rsidRPr="00A35243">
        <w:rPr>
          <w:rStyle w:val="Hipervnculo"/>
          <w:sz w:val="12"/>
          <w:lang w:val="es-ES_tradnl"/>
        </w:rPr>
        <w:t>@parroquiasvaldeolmosalalpardo.com</w:t>
      </w:r>
      <w:r>
        <w:rPr>
          <w:sz w:val="12"/>
          <w:lang w:val="es-ES_tradnl"/>
        </w:rPr>
        <w:t xml:space="preserve">. Más información en la web: </w:t>
      </w:r>
      <w:hyperlink r:id="rId10" w:history="1">
        <w:r w:rsidRPr="00C607F2">
          <w:rPr>
            <w:rStyle w:val="Hipervnculo"/>
            <w:sz w:val="12"/>
            <w:lang w:val="es-ES_tradnl"/>
          </w:rPr>
          <w:t>www.parroquiasvaldeolmosalalpardo.com</w:t>
        </w:r>
      </w:hyperlink>
      <w:r>
        <w:rPr>
          <w:sz w:val="12"/>
          <w:lang w:val="es-ES_tradnl"/>
        </w:rPr>
        <w:t xml:space="preserve"> </w:t>
      </w:r>
    </w:p>
    <w:p w:rsidR="00DC48D6" w:rsidRPr="005706DC" w:rsidRDefault="00DC48D6" w:rsidP="005824C2">
      <w:pPr>
        <w:rPr>
          <w:b/>
          <w:sz w:val="12"/>
          <w:lang w:val="es-ES_tradnl"/>
        </w:rPr>
      </w:pPr>
      <w:r>
        <w:rPr>
          <w:sz w:val="12"/>
          <w:lang w:val="es-ES_tradnl"/>
        </w:rPr>
        <w:br w:type="page"/>
      </w:r>
      <w:r w:rsidRPr="005706DC">
        <w:rPr>
          <w:b/>
          <w:sz w:val="12"/>
          <w:lang w:val="es-ES_tradnl"/>
        </w:rPr>
        <w:lastRenderedPageBreak/>
        <w:t>ANEXO</w:t>
      </w:r>
    </w:p>
    <w:p w:rsidR="00DC48D6" w:rsidRPr="005706DC" w:rsidRDefault="00DC48D6" w:rsidP="00DC48D6">
      <w:pPr>
        <w:rPr>
          <w:b/>
          <w:sz w:val="12"/>
          <w:lang w:val="es-ES_tradnl"/>
        </w:rPr>
      </w:pPr>
      <w:r w:rsidRPr="005706DC">
        <w:rPr>
          <w:b/>
          <w:sz w:val="12"/>
          <w:lang w:val="es-ES_tradnl"/>
        </w:rPr>
        <w:t>INFORMACIÓN Y CONSENTIMIENTO ESCRITO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Con la firma de este impreso, los padres/</w:t>
      </w:r>
      <w:r w:rsidR="00BA0828">
        <w:rPr>
          <w:sz w:val="12"/>
          <w:lang w:val="es-ES_tradnl"/>
        </w:rPr>
        <w:t>tutores</w:t>
      </w:r>
      <w:r w:rsidRPr="00DC48D6">
        <w:rPr>
          <w:sz w:val="12"/>
          <w:lang w:val="es-ES_tradnl"/>
        </w:rPr>
        <w:t xml:space="preserve"> del menor reconocen haber recibido la inscripción y conocer la Política de Privacidad de Datos de </w:t>
      </w:r>
      <w:r w:rsidR="0000228D" w:rsidRPr="0000228D">
        <w:rPr>
          <w:sz w:val="12"/>
          <w:lang w:val="es-ES_tradnl"/>
        </w:rPr>
        <w:t>la Parroquia de San Cristóbal de Alalpardo (Diócesis de Alcalá)</w:t>
      </w:r>
      <w:r w:rsidRPr="00DC48D6">
        <w:rPr>
          <w:sz w:val="12"/>
          <w:lang w:val="es-ES_tradnl"/>
        </w:rPr>
        <w:t>, que pueden encontrar en la página web de la misma</w:t>
      </w:r>
      <w:r w:rsidR="00BA0828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(</w:t>
      </w:r>
      <w:hyperlink r:id="rId11" w:history="1">
        <w:r w:rsidR="00BA0828" w:rsidRPr="00C607F2">
          <w:rPr>
            <w:rStyle w:val="Hipervnculo"/>
            <w:sz w:val="12"/>
            <w:lang w:val="es-ES_tradnl"/>
          </w:rPr>
          <w:t>www.parroquiasvaldeolmosalalpardo.com</w:t>
        </w:r>
      </w:hyperlink>
      <w:r w:rsidR="00BA0828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), así como que están de acuerdo, salvo manifestación expresa en contra, con todas las estipulaciones establecidas en las</w:t>
      </w:r>
      <w:r w:rsidR="00BA0828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mismas:</w:t>
      </w:r>
    </w:p>
    <w:p w:rsidR="0000228D" w:rsidRDefault="0000228D" w:rsidP="00BA0828">
      <w:pPr>
        <w:spacing w:before="0" w:after="0"/>
        <w:rPr>
          <w:sz w:val="12"/>
          <w:lang w:val="es-ES_tradnl"/>
        </w:rPr>
      </w:pP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INFORMACIÓN Y CONSENTIMIENTO SOBRE LOS DATOS DE CARÁCTER PERSONAL</w:t>
      </w:r>
      <w:r w:rsidR="005706DC">
        <w:rPr>
          <w:sz w:val="12"/>
          <w:lang w:val="es-ES_tradnl"/>
        </w:rPr>
        <w:t xml:space="preserve"> E IMAGEN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De conformidad con la Ley Orgánica 15/1999, de 13 de diciembre, de Protección de Datos de Carácter Personal, y al Reglamento (UE) 2016/679 del</w:t>
      </w:r>
    </w:p>
    <w:p w:rsidR="00DC48D6" w:rsidRPr="00DC48D6" w:rsidRDefault="00DC48D6" w:rsidP="00BA0828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Parlamento Europeo y del Consejo, de 27 de abril de 201</w:t>
      </w:r>
      <w:r w:rsidR="00EF3444">
        <w:rPr>
          <w:sz w:val="12"/>
          <w:lang w:val="es-ES_tradnl"/>
        </w:rPr>
        <w:t>6</w:t>
      </w:r>
      <w:r w:rsidRPr="00DC48D6">
        <w:rPr>
          <w:sz w:val="12"/>
          <w:lang w:val="es-ES_tradnl"/>
        </w:rPr>
        <w:t>, les informamos de lo siguiente:</w:t>
      </w:r>
    </w:p>
    <w:p w:rsidR="009637A9" w:rsidRDefault="00DC48D6" w:rsidP="009637A9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• </w:t>
      </w:r>
      <w:r w:rsidR="009637A9" w:rsidRPr="009637A9">
        <w:rPr>
          <w:sz w:val="12"/>
          <w:lang w:val="es-ES_tradnl"/>
        </w:rPr>
        <w:t xml:space="preserve">Los datos reseñados en esta hoja serán guardados en el archivo de </w:t>
      </w:r>
      <w:r w:rsidR="0000228D" w:rsidRPr="0000228D">
        <w:rPr>
          <w:sz w:val="12"/>
          <w:lang w:val="es-ES_tradnl"/>
        </w:rPr>
        <w:t>la Parroquia de San Cristóbal de Alalpardo (Diócesis de Alcalá)</w:t>
      </w:r>
      <w:r w:rsidR="0000228D">
        <w:rPr>
          <w:sz w:val="12"/>
          <w:lang w:val="es-ES_tradnl"/>
        </w:rPr>
        <w:t xml:space="preserve"> </w:t>
      </w:r>
      <w:r w:rsidR="009637A9" w:rsidRPr="009637A9">
        <w:rPr>
          <w:sz w:val="12"/>
          <w:lang w:val="es-ES_tradnl"/>
        </w:rPr>
        <w:t xml:space="preserve">con la finalidad de realizar los trámites necesarios para la formación catequética. Se conservarán mientras exista un interés mutuo para mantener el fin del tratamiento y cuando ya no sea necesario para tal fin, se suprimirán con medidas de seguridad adecuadas para garantizar la </w:t>
      </w:r>
      <w:proofErr w:type="spellStart"/>
      <w:r w:rsidR="009637A9" w:rsidRPr="009637A9">
        <w:rPr>
          <w:sz w:val="12"/>
          <w:lang w:val="es-ES_tradnl"/>
        </w:rPr>
        <w:t>seudonimización</w:t>
      </w:r>
      <w:proofErr w:type="spellEnd"/>
      <w:r w:rsidR="009637A9" w:rsidRPr="009637A9">
        <w:rPr>
          <w:sz w:val="12"/>
          <w:lang w:val="es-ES_tradnl"/>
        </w:rPr>
        <w:t xml:space="preserve"> de los datos o la destrucción total de los mismos. No se comunicarán los datos a terceros, salvo obligación legal. La parroquia se compromete a respetar los derechos a retirar el consentimiento en cualquier momento; el derecho de acceso, rectificación, portabilidad y supresión de sus datos y a la limitación u oposición a su </w:t>
      </w:r>
      <w:proofErr w:type="gramStart"/>
      <w:r w:rsidR="009637A9" w:rsidRPr="009637A9">
        <w:rPr>
          <w:sz w:val="12"/>
          <w:lang w:val="es-ES_tradnl"/>
        </w:rPr>
        <w:t>tratamiento;  derecho</w:t>
      </w:r>
      <w:proofErr w:type="gramEnd"/>
      <w:r w:rsidR="009637A9" w:rsidRPr="009637A9">
        <w:rPr>
          <w:sz w:val="12"/>
          <w:lang w:val="es-ES_tradnl"/>
        </w:rPr>
        <w:t xml:space="preserve"> a presentar una reclamación ante la Autoridad de control (www.aepd.es) si considera que el tratamiento no se ajusta a la normativa vigente. </w:t>
      </w:r>
    </w:p>
    <w:p w:rsidR="009637A9" w:rsidRDefault="00DC48D6" w:rsidP="0000228D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• Los titulares de los datos </w:t>
      </w:r>
      <w:r w:rsidR="0000228D">
        <w:rPr>
          <w:sz w:val="12"/>
          <w:lang w:val="es-ES_tradnl"/>
        </w:rPr>
        <w:t>p</w:t>
      </w:r>
      <w:r w:rsidR="009637A9">
        <w:rPr>
          <w:sz w:val="12"/>
          <w:lang w:val="es-ES_tradnl"/>
        </w:rPr>
        <w:t xml:space="preserve">uede ejercitar su derecho de acceso, cancelación, rectificación u oposición, mediante escrito dirigido a </w:t>
      </w:r>
      <w:hyperlink r:id="rId12" w:history="1">
        <w:r w:rsidR="009637A9" w:rsidRPr="004369B5">
          <w:rPr>
            <w:rStyle w:val="Hipervnculo"/>
            <w:sz w:val="12"/>
            <w:lang w:val="es-ES_tradnl"/>
          </w:rPr>
          <w:t>alalpardo@parroquiasvaldeolmosalalpardo.com</w:t>
        </w:r>
      </w:hyperlink>
      <w:r w:rsidR="009637A9">
        <w:rPr>
          <w:rStyle w:val="Hipervnculo"/>
          <w:sz w:val="12"/>
          <w:lang w:val="es-ES_tradnl"/>
        </w:rPr>
        <w:t xml:space="preserve">, </w:t>
      </w:r>
      <w:r w:rsidR="009637A9" w:rsidRPr="009637A9">
        <w:rPr>
          <w:sz w:val="12"/>
          <w:lang w:val="es-ES_tradnl"/>
        </w:rPr>
        <w:t>o mediante escrito a Parroquia de San Cristóbal de Alalpardo</w:t>
      </w:r>
      <w:r w:rsidR="009637A9">
        <w:rPr>
          <w:sz w:val="12"/>
          <w:lang w:val="es-ES_tradnl"/>
        </w:rPr>
        <w:t xml:space="preserve"> calle Carlos Martín Vázquez 10-1º Bajo- 28130 Alalpardo</w:t>
      </w:r>
      <w:r w:rsidR="009637A9" w:rsidRPr="009637A9">
        <w:rPr>
          <w:sz w:val="12"/>
          <w:lang w:val="es-ES_tradnl"/>
        </w:rPr>
        <w:t xml:space="preserve"> </w:t>
      </w:r>
      <w:r w:rsidR="009637A9">
        <w:rPr>
          <w:sz w:val="12"/>
          <w:lang w:val="es-ES_tradnl"/>
        </w:rPr>
        <w:t xml:space="preserve">. Más información en la web: </w:t>
      </w:r>
      <w:hyperlink r:id="rId13" w:history="1">
        <w:r w:rsidR="009637A9" w:rsidRPr="00C607F2">
          <w:rPr>
            <w:rStyle w:val="Hipervnculo"/>
            <w:sz w:val="12"/>
            <w:lang w:val="es-ES_tradnl"/>
          </w:rPr>
          <w:t>www.parroquiasvaldeolmosalalpardo.com</w:t>
        </w:r>
      </w:hyperlink>
      <w:r w:rsidR="009637A9">
        <w:rPr>
          <w:sz w:val="12"/>
          <w:lang w:val="es-ES_tradnl"/>
        </w:rPr>
        <w:t xml:space="preserve"> </w:t>
      </w:r>
    </w:p>
    <w:p w:rsidR="00DC48D6" w:rsidRDefault="00DC48D6" w:rsidP="00BA0828">
      <w:pPr>
        <w:spacing w:before="0" w:after="0"/>
        <w:rPr>
          <w:sz w:val="12"/>
          <w:lang w:val="es-ES_tradnl"/>
        </w:rPr>
      </w:pPr>
    </w:p>
    <w:p w:rsidR="00BA0828" w:rsidRPr="00DC48D6" w:rsidRDefault="00BA0828" w:rsidP="00BA0828">
      <w:pPr>
        <w:spacing w:before="0" w:after="0"/>
        <w:rPr>
          <w:sz w:val="12"/>
          <w:lang w:val="es-ES_tradnl"/>
        </w:rPr>
      </w:pPr>
    </w:p>
    <w:p w:rsidR="00DC48D6" w:rsidRPr="00BA0828" w:rsidRDefault="00FB6D7F" w:rsidP="00BA0828">
      <w:pPr>
        <w:spacing w:before="0" w:after="0"/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1302192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☒</w:t>
          </w:r>
        </w:sdtContent>
      </w:sdt>
      <w:r w:rsidR="00BA0828" w:rsidRPr="00BA0828">
        <w:rPr>
          <w:b/>
          <w:sz w:val="12"/>
          <w:lang w:val="es-ES_tradnl"/>
        </w:rPr>
        <w:t xml:space="preserve">    </w:t>
      </w:r>
      <w:r w:rsidR="00DC48D6" w:rsidRPr="00BA0828">
        <w:rPr>
          <w:b/>
          <w:sz w:val="12"/>
          <w:lang w:val="es-ES_tradnl"/>
        </w:rPr>
        <w:t xml:space="preserve"> Yo, por la presente, entiendo y doy mi consentimiento y acepto la cesión y/o comunicación de mis datos personales y los de mi hijo/a</w:t>
      </w:r>
    </w:p>
    <w:p w:rsidR="00DC48D6" w:rsidRPr="00BA0828" w:rsidRDefault="00DC48D6" w:rsidP="00BA0828">
      <w:pPr>
        <w:spacing w:before="0" w:after="0"/>
        <w:rPr>
          <w:b/>
          <w:sz w:val="12"/>
          <w:lang w:val="es-ES_tradnl"/>
        </w:rPr>
      </w:pPr>
      <w:r w:rsidRPr="00BA0828">
        <w:rPr>
          <w:b/>
          <w:sz w:val="12"/>
          <w:lang w:val="es-ES_tradnl"/>
        </w:rPr>
        <w:t>representado a colaboradores/terceros en los términos establecidos en la presente cláusula.</w:t>
      </w:r>
    </w:p>
    <w:p w:rsidR="00BA0828" w:rsidRPr="00BA0828" w:rsidRDefault="00BA0828" w:rsidP="00BA0828">
      <w:pPr>
        <w:spacing w:before="0" w:after="0"/>
        <w:rPr>
          <w:b/>
          <w:sz w:val="12"/>
          <w:lang w:val="es-ES_tradnl"/>
        </w:rPr>
      </w:pPr>
    </w:p>
    <w:p w:rsidR="00DC48D6" w:rsidRPr="00BA0828" w:rsidRDefault="00FB6D7F" w:rsidP="00BA0828">
      <w:pPr>
        <w:spacing w:before="0" w:after="0"/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-12060946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☒</w:t>
          </w:r>
        </w:sdtContent>
      </w:sdt>
      <w:r w:rsidR="00BA0828" w:rsidRPr="00BA0828">
        <w:rPr>
          <w:b/>
          <w:sz w:val="12"/>
          <w:lang w:val="es-ES_tradnl"/>
        </w:rPr>
        <w:t xml:space="preserve">    </w:t>
      </w:r>
      <w:r w:rsidR="00DC48D6" w:rsidRPr="00BA0828">
        <w:rPr>
          <w:b/>
          <w:sz w:val="12"/>
          <w:lang w:val="es-ES_tradnl"/>
        </w:rPr>
        <w:t xml:space="preserve"> Yo, por la presente, doy mi consentimiento para que me envíen información.</w:t>
      </w:r>
    </w:p>
    <w:p w:rsidR="00BA0828" w:rsidRPr="00DC48D6" w:rsidRDefault="00BA0828" w:rsidP="00BA0828">
      <w:pPr>
        <w:spacing w:before="0" w:after="0"/>
        <w:rPr>
          <w:sz w:val="12"/>
          <w:lang w:val="es-ES_tradnl"/>
        </w:rPr>
      </w:pPr>
    </w:p>
    <w:p w:rsidR="005706DC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• Los que suscriben el presente documento, en su calidad de representantes legales del menor inscrito en la catequesis de </w:t>
      </w:r>
      <w:r w:rsidR="0000228D" w:rsidRPr="0000228D">
        <w:rPr>
          <w:sz w:val="12"/>
          <w:lang w:val="es-ES_tradnl"/>
        </w:rPr>
        <w:t>la Parroquia de San Cristóbal de Alalpardo (Diócesis de Alcalá)</w:t>
      </w:r>
      <w:r w:rsidRPr="00DC48D6">
        <w:rPr>
          <w:sz w:val="12"/>
          <w:lang w:val="es-ES_tradnl"/>
        </w:rPr>
        <w:t>,</w:t>
      </w:r>
      <w:r w:rsidR="0000228D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autorizan a la misma para que obtenga y utilice imágenes, relacionadas con la actividad de catequesis, en las</w:t>
      </w:r>
      <w:r w:rsidR="005706DC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publicaciones de todo tipo que realice la parroquia, ya sean impresas o en formato digital o audiovisual (exposiciones, página web de la</w:t>
      </w:r>
      <w:r w:rsidR="005706DC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 xml:space="preserve">parroquia, vídeos, redes sociales de la parroquia, etc.). 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Asimismo consienten que los datos personales reseñados en el presente documento, así como el material gráfico realizado a los menores, se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incorporen a un fichero del que es responsable la parroquia </w:t>
      </w:r>
      <w:r w:rsidR="00C03492">
        <w:rPr>
          <w:sz w:val="12"/>
          <w:lang w:val="es-ES_tradnl"/>
        </w:rPr>
        <w:t>San Cristóbal</w:t>
      </w:r>
      <w:r w:rsidRPr="00DC48D6">
        <w:rPr>
          <w:sz w:val="12"/>
          <w:lang w:val="es-ES_tradnl"/>
        </w:rPr>
        <w:t>, y que tiene por objeto la adecuada organización y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presentación de las distintas actividades que son desarrolladas por la parroquia, así como la publicación de boletines, circulares, orlas, página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web, redes sociales y en aquellas actividades en las que participe parroquia, siempre que dicha difusión no comporte una intromisión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ilegítima en la intimidad, honra o reputación del menor o sea contraria a sus intereses, todo ello en los términos establecidos en el Art. 4, </w:t>
      </w:r>
      <w:proofErr w:type="spellStart"/>
      <w:r w:rsidRPr="00DC48D6">
        <w:rPr>
          <w:sz w:val="12"/>
          <w:lang w:val="es-ES_tradnl"/>
        </w:rPr>
        <w:t>nº</w:t>
      </w:r>
      <w:proofErr w:type="spellEnd"/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3 de la L.O. 1/1996, de Protección Jurídica del Menor.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De conformidad con la Ley Orgánica 15/1999, de 13 de diciembre, de Protección de Datos de Carácter Personal, y al Reglamento (UE)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2016/679 del Parlamento Europeo y del Consejo, de 27 de abril de 201</w:t>
      </w:r>
      <w:r w:rsidR="00EF3444">
        <w:rPr>
          <w:sz w:val="12"/>
          <w:lang w:val="es-ES_tradnl"/>
        </w:rPr>
        <w:t>6</w:t>
      </w:r>
      <w:r w:rsidRPr="00DC48D6">
        <w:rPr>
          <w:sz w:val="12"/>
          <w:lang w:val="es-ES_tradnl"/>
        </w:rPr>
        <w:t>, en cualquier momento podré ejercitar gratuitamente los derechos</w:t>
      </w:r>
    </w:p>
    <w:p w:rsid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A.R.C.O., así como los demás derechos reconocidos en el citado </w:t>
      </w:r>
    </w:p>
    <w:p w:rsidR="005706DC" w:rsidRPr="00DC48D6" w:rsidRDefault="005706DC" w:rsidP="005706DC">
      <w:pPr>
        <w:spacing w:before="0" w:after="0"/>
        <w:rPr>
          <w:sz w:val="12"/>
          <w:lang w:val="es-ES_tradnl"/>
        </w:rPr>
      </w:pPr>
    </w:p>
    <w:p w:rsidR="00DC48D6" w:rsidRPr="00D86AC0" w:rsidRDefault="005706DC" w:rsidP="005706DC">
      <w:pPr>
        <w:spacing w:before="0" w:after="0"/>
        <w:rPr>
          <w:b/>
          <w:sz w:val="12"/>
          <w:lang w:val="es-ES_tradnl"/>
        </w:rPr>
      </w:pPr>
      <w:proofErr w:type="gramStart"/>
      <w:r w:rsidRPr="00D86AC0">
        <w:rPr>
          <w:b/>
          <w:sz w:val="12"/>
          <w:lang w:val="es-ES_tradnl"/>
        </w:rPr>
        <w:t xml:space="preserve">Autorizo </w:t>
      </w:r>
      <w:r w:rsidR="00DC48D6" w:rsidRPr="00D86AC0">
        <w:rPr>
          <w:b/>
          <w:sz w:val="12"/>
          <w:lang w:val="es-ES_tradnl"/>
        </w:rPr>
        <w:t xml:space="preserve"> la</w:t>
      </w:r>
      <w:proofErr w:type="gramEnd"/>
      <w:r w:rsidR="00DC48D6" w:rsidRPr="00D86AC0">
        <w:rPr>
          <w:b/>
          <w:sz w:val="12"/>
          <w:lang w:val="es-ES_tradnl"/>
        </w:rPr>
        <w:t xml:space="preserve"> toma, recogida, tratamiento y publicación de las</w:t>
      </w:r>
      <w:r w:rsidRPr="00D86AC0">
        <w:rPr>
          <w:b/>
          <w:sz w:val="12"/>
          <w:lang w:val="es-ES_tradnl"/>
        </w:rPr>
        <w:t xml:space="preserve"> </w:t>
      </w:r>
      <w:r w:rsidR="00DC48D6" w:rsidRPr="00D86AC0">
        <w:rPr>
          <w:b/>
          <w:sz w:val="12"/>
          <w:lang w:val="es-ES_tradnl"/>
        </w:rPr>
        <w:t xml:space="preserve">imágenes </w:t>
      </w:r>
      <w:r w:rsidR="00D86AC0">
        <w:rPr>
          <w:b/>
          <w:sz w:val="12"/>
          <w:lang w:val="es-ES_tradnl"/>
        </w:rPr>
        <w:t>de nuestro hijo/tutelado</w:t>
      </w:r>
      <w:r w:rsidRPr="00D86AC0">
        <w:rPr>
          <w:b/>
          <w:sz w:val="12"/>
          <w:lang w:val="es-ES_tradnl"/>
        </w:rPr>
        <w:t>, según los términos establecidos anteriormente</w:t>
      </w:r>
      <w:r w:rsidR="00DC48D6" w:rsidRPr="00D86AC0">
        <w:rPr>
          <w:b/>
          <w:sz w:val="12"/>
          <w:lang w:val="es-ES_tradnl"/>
        </w:rPr>
        <w:t>:</w:t>
      </w:r>
    </w:p>
    <w:p w:rsidR="005706DC" w:rsidRPr="00DC48D6" w:rsidRDefault="005706DC" w:rsidP="005706DC">
      <w:pPr>
        <w:spacing w:before="0" w:after="0"/>
        <w:rPr>
          <w:sz w:val="12"/>
          <w:lang w:val="es-ES_tradnl"/>
        </w:rPr>
      </w:pPr>
    </w:p>
    <w:p w:rsidR="00DC48D6" w:rsidRPr="005706DC" w:rsidRDefault="00FB6D7F" w:rsidP="00DC48D6">
      <w:pPr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-15851398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37A9">
            <w:rPr>
              <w:rFonts w:ascii="MS Gothic" w:eastAsia="MS Gothic" w:hAnsi="MS Gothic" w:hint="eastAsia"/>
              <w:b/>
              <w:sz w:val="12"/>
              <w:lang w:val="es-ES_tradnl"/>
            </w:rPr>
            <w:t>☒</w:t>
          </w:r>
        </w:sdtContent>
      </w:sdt>
      <w:r w:rsidR="00DC48D6" w:rsidRPr="005706DC">
        <w:rPr>
          <w:b/>
          <w:sz w:val="12"/>
          <w:lang w:val="es-ES_tradnl"/>
        </w:rPr>
        <w:t xml:space="preserve"> </w:t>
      </w:r>
      <w:r w:rsidR="005706DC">
        <w:rPr>
          <w:b/>
          <w:sz w:val="12"/>
          <w:lang w:val="es-ES_tradnl"/>
        </w:rPr>
        <w:t xml:space="preserve"> </w:t>
      </w:r>
      <w:r w:rsidR="00DC48D6" w:rsidRPr="005706DC">
        <w:rPr>
          <w:b/>
          <w:sz w:val="12"/>
          <w:lang w:val="es-ES_tradnl"/>
        </w:rPr>
        <w:t>SÍ</w:t>
      </w:r>
    </w:p>
    <w:p w:rsidR="00DC48D6" w:rsidRPr="005706DC" w:rsidRDefault="00FB6D7F" w:rsidP="00DC48D6">
      <w:pPr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182607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☐</w:t>
          </w:r>
        </w:sdtContent>
      </w:sdt>
      <w:r w:rsidR="00DC48D6" w:rsidRPr="005706DC">
        <w:rPr>
          <w:b/>
          <w:sz w:val="12"/>
          <w:lang w:val="es-ES_tradnl"/>
        </w:rPr>
        <w:t xml:space="preserve"> </w:t>
      </w:r>
      <w:r w:rsidR="005706DC">
        <w:rPr>
          <w:b/>
          <w:sz w:val="12"/>
          <w:lang w:val="es-ES_tradnl"/>
        </w:rPr>
        <w:t xml:space="preserve"> </w:t>
      </w:r>
      <w:r w:rsidR="00DC48D6" w:rsidRPr="005706DC">
        <w:rPr>
          <w:b/>
          <w:sz w:val="12"/>
          <w:lang w:val="es-ES_tradnl"/>
        </w:rPr>
        <w:t>NO</w:t>
      </w:r>
    </w:p>
    <w:p w:rsidR="00DC48D6" w:rsidRDefault="00DC48D6" w:rsidP="00DC48D6">
      <w:pPr>
        <w:rPr>
          <w:sz w:val="12"/>
          <w:lang w:val="es-ES_tradnl"/>
        </w:rPr>
      </w:pPr>
    </w:p>
    <w:p w:rsidR="00D362EE" w:rsidRPr="005706DC" w:rsidRDefault="00D362EE" w:rsidP="00D362EE">
      <w:pPr>
        <w:rPr>
          <w:b/>
          <w:sz w:val="12"/>
          <w:lang w:val="es-ES_tradnl"/>
        </w:rPr>
      </w:pPr>
      <w:r>
        <w:rPr>
          <w:b/>
          <w:sz w:val="12"/>
          <w:lang w:val="es-ES_tradnl"/>
        </w:rPr>
        <w:t>COMPROMISO DE LOS PADRES/TUTORES</w:t>
      </w:r>
    </w:p>
    <w:p w:rsidR="00D362EE" w:rsidRDefault="00D362EE" w:rsidP="00D362EE">
      <w:pPr>
        <w:pStyle w:val="Prrafodelista"/>
        <w:numPr>
          <w:ilvl w:val="0"/>
          <w:numId w:val="15"/>
        </w:numPr>
        <w:rPr>
          <w:sz w:val="12"/>
          <w:lang w:val="es-ES_tradnl"/>
        </w:rPr>
      </w:pPr>
      <w:r>
        <w:rPr>
          <w:sz w:val="12"/>
          <w:lang w:val="es-ES_tradnl"/>
        </w:rPr>
        <w:t xml:space="preserve">Llevar al niño/a </w:t>
      </w:r>
      <w:proofErr w:type="spellStart"/>
      <w:r>
        <w:rPr>
          <w:sz w:val="12"/>
          <w:lang w:val="es-ES_tradnl"/>
        </w:rPr>
        <w:t>a</w:t>
      </w:r>
      <w:proofErr w:type="spellEnd"/>
      <w:r>
        <w:rPr>
          <w:sz w:val="12"/>
          <w:lang w:val="es-ES_tradnl"/>
        </w:rPr>
        <w:t xml:space="preserve"> todas las sesiones de catequesis programadas, y en caso de no </w:t>
      </w:r>
      <w:proofErr w:type="gramStart"/>
      <w:r>
        <w:rPr>
          <w:sz w:val="12"/>
          <w:lang w:val="es-ES_tradnl"/>
        </w:rPr>
        <w:t>poder asistir comunicarlo</w:t>
      </w:r>
      <w:proofErr w:type="gramEnd"/>
      <w:r>
        <w:rPr>
          <w:sz w:val="12"/>
          <w:lang w:val="es-ES_tradnl"/>
        </w:rPr>
        <w:t xml:space="preserve"> a la catequista.</w:t>
      </w:r>
    </w:p>
    <w:p w:rsidR="00D362EE" w:rsidRDefault="00D362EE" w:rsidP="00D362EE">
      <w:pPr>
        <w:pStyle w:val="Prrafodelista"/>
        <w:numPr>
          <w:ilvl w:val="0"/>
          <w:numId w:val="15"/>
        </w:numPr>
        <w:rPr>
          <w:sz w:val="12"/>
          <w:lang w:val="es-ES_tradnl"/>
        </w:rPr>
      </w:pPr>
      <w:r>
        <w:rPr>
          <w:sz w:val="12"/>
          <w:lang w:val="es-ES_tradnl"/>
        </w:rPr>
        <w:t xml:space="preserve">Llevar al niño/a </w:t>
      </w:r>
      <w:proofErr w:type="spellStart"/>
      <w:r>
        <w:rPr>
          <w:sz w:val="12"/>
          <w:lang w:val="es-ES_tradnl"/>
        </w:rPr>
        <w:t>a</w:t>
      </w:r>
      <w:proofErr w:type="spellEnd"/>
      <w:r>
        <w:rPr>
          <w:sz w:val="12"/>
          <w:lang w:val="es-ES_tradnl"/>
        </w:rPr>
        <w:t xml:space="preserve"> la misa dominical.</w:t>
      </w:r>
    </w:p>
    <w:p w:rsidR="00D362EE" w:rsidRDefault="00D362EE" w:rsidP="00D362EE">
      <w:pPr>
        <w:pStyle w:val="Prrafodelista"/>
        <w:numPr>
          <w:ilvl w:val="0"/>
          <w:numId w:val="15"/>
        </w:numPr>
        <w:rPr>
          <w:sz w:val="12"/>
          <w:lang w:val="es-ES_tradnl"/>
        </w:rPr>
      </w:pPr>
      <w:r>
        <w:rPr>
          <w:sz w:val="12"/>
          <w:lang w:val="es-ES_tradnl"/>
        </w:rPr>
        <w:t>Apoyar al niño/a en el aprendizaje y desarrollo de las tareas propuestas por la catequista.</w:t>
      </w:r>
    </w:p>
    <w:p w:rsidR="00D362EE" w:rsidRPr="00D362EE" w:rsidRDefault="00D362EE" w:rsidP="00D362EE">
      <w:pPr>
        <w:pStyle w:val="Prrafodelista"/>
        <w:ind w:left="360"/>
        <w:rPr>
          <w:sz w:val="12"/>
          <w:lang w:val="es-ES_tradnl"/>
        </w:rPr>
      </w:pPr>
    </w:p>
    <w:p w:rsidR="00D362EE" w:rsidRPr="00DC48D6" w:rsidRDefault="00D362EE" w:rsidP="00DC48D6">
      <w:pPr>
        <w:rPr>
          <w:sz w:val="12"/>
          <w:lang w:val="es-ES_tradnl"/>
        </w:rPr>
      </w:pPr>
    </w:p>
    <w:p w:rsidR="00DC48D6" w:rsidRPr="00DC48D6" w:rsidRDefault="00D362EE" w:rsidP="00DC48D6">
      <w:pPr>
        <w:rPr>
          <w:sz w:val="12"/>
          <w:lang w:val="es-ES_tradnl"/>
        </w:rPr>
      </w:pPr>
      <w:r>
        <w:rPr>
          <w:sz w:val="12"/>
          <w:lang w:val="es-ES_tradnl"/>
        </w:rPr>
        <w:t>Alalpardo</w:t>
      </w:r>
      <w:r w:rsidR="00DC48D6" w:rsidRPr="00DC48D6">
        <w:rPr>
          <w:sz w:val="12"/>
          <w:lang w:val="es-ES_tradnl"/>
        </w:rPr>
        <w:t xml:space="preserve">, </w:t>
      </w:r>
      <w:sdt>
        <w:sdtPr>
          <w:rPr>
            <w:sz w:val="12"/>
            <w:lang w:val="es-ES_tradnl"/>
          </w:rPr>
          <w:id w:val="1348597523"/>
          <w:placeholder>
            <w:docPart w:val="DefaultPlaceholder_-1854013440"/>
          </w:placeholder>
        </w:sdtPr>
        <w:sdtEndPr/>
        <w:sdtContent>
          <w:r w:rsidR="008C7DE7">
            <w:rPr>
              <w:sz w:val="12"/>
              <w:lang w:val="es-ES_tradnl"/>
            </w:rPr>
            <w:t>fecha</w:t>
          </w:r>
        </w:sdtContent>
      </w:sdt>
      <w:r w:rsidR="00DC48D6" w:rsidRPr="00DC48D6">
        <w:rPr>
          <w:sz w:val="12"/>
          <w:lang w:val="es-ES_tradnl"/>
        </w:rPr>
        <w:t>______________________________________</w:t>
      </w:r>
    </w:p>
    <w:p w:rsidR="00DC48D6" w:rsidRDefault="00DC48D6" w:rsidP="00DC48D6">
      <w:pPr>
        <w:rPr>
          <w:sz w:val="12"/>
          <w:lang w:val="es-ES_tradnl"/>
        </w:rPr>
      </w:pPr>
      <w:r w:rsidRPr="00D362EE">
        <w:rPr>
          <w:b/>
          <w:sz w:val="12"/>
          <w:lang w:val="es-ES_tradnl"/>
        </w:rPr>
        <w:t>Es obligatoria la firma de ambos padres</w:t>
      </w:r>
      <w:r w:rsidRPr="00DC48D6">
        <w:rPr>
          <w:sz w:val="12"/>
          <w:lang w:val="es-ES_tradnl"/>
        </w:rPr>
        <w:t xml:space="preserve"> o representantes legales. En caso de imposibilidad de alguno de ellos </w:t>
      </w:r>
      <w:r w:rsidR="00D362EE">
        <w:rPr>
          <w:sz w:val="12"/>
          <w:lang w:val="es-ES_tradnl"/>
        </w:rPr>
        <w:t>indíqueselo al</w:t>
      </w:r>
      <w:r w:rsidRPr="00DC48D6">
        <w:rPr>
          <w:sz w:val="12"/>
          <w:lang w:val="es-ES_tradnl"/>
        </w:rPr>
        <w:t xml:space="preserve"> catequista: </w:t>
      </w:r>
    </w:p>
    <w:p w:rsidR="00D362EE" w:rsidRDefault="00D362EE" w:rsidP="00DC48D6">
      <w:pPr>
        <w:rPr>
          <w:sz w:val="12"/>
          <w:lang w:val="es-ES_tradnl"/>
        </w:rPr>
      </w:pPr>
    </w:p>
    <w:p w:rsidR="00D362EE" w:rsidRDefault="00D362EE" w:rsidP="00DC48D6">
      <w:pPr>
        <w:rPr>
          <w:sz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362EE" w:rsidRPr="00F86B15" w:rsidTr="00F86B15">
        <w:tc>
          <w:tcPr>
            <w:tcW w:w="4508" w:type="dxa"/>
            <w:shd w:val="clear" w:color="auto" w:fill="auto"/>
          </w:tcPr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  <w:r w:rsidRPr="00F86B15">
              <w:rPr>
                <w:b/>
                <w:bCs/>
                <w:color w:val="000000"/>
                <w:sz w:val="12"/>
                <w:lang w:val="es-ES_tradnl"/>
              </w:rPr>
              <w:t>Firma de la madre o representante legal del menor</w:t>
            </w:r>
          </w:p>
          <w:sdt>
            <w:sdtPr>
              <w:rPr>
                <w:color w:val="000000"/>
                <w:sz w:val="12"/>
                <w:lang w:val="es-ES_tradnl"/>
              </w:rPr>
              <w:id w:val="-1802921583"/>
              <w:showingPlcHdr/>
              <w:picture/>
            </w:sdtPr>
            <w:sdtEndPr/>
            <w:sdtContent>
              <w:p w:rsidR="00D362EE" w:rsidRPr="00F86B15" w:rsidRDefault="008C7DE7" w:rsidP="00F86B15">
                <w:pPr>
                  <w:spacing w:after="0"/>
                  <w:rPr>
                    <w:color w:val="000000"/>
                    <w:sz w:val="12"/>
                    <w:lang w:val="es-ES_tradnl"/>
                  </w:rPr>
                </w:pPr>
                <w:r>
                  <w:rPr>
                    <w:noProof/>
                    <w:color w:val="000000"/>
                    <w:sz w:val="12"/>
                    <w:lang w:val="es-ES_tradnl"/>
                  </w:rPr>
                  <w:drawing>
                    <wp:inline distT="0" distB="0" distL="0" distR="0">
                      <wp:extent cx="2595093" cy="772160"/>
                      <wp:effectExtent l="0" t="0" r="0" b="889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656" cy="784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  <w:r w:rsidRPr="00F86B15">
              <w:rPr>
                <w:color w:val="000000"/>
                <w:sz w:val="12"/>
                <w:lang w:val="es-ES_tradnl"/>
              </w:rPr>
              <w:t>DNI:</w:t>
            </w:r>
            <w:sdt>
              <w:sdtPr>
                <w:rPr>
                  <w:color w:val="000000"/>
                  <w:sz w:val="12"/>
                  <w:lang w:val="es-ES_tradnl"/>
                </w:rPr>
                <w:id w:val="655421848"/>
                <w:placeholder>
                  <w:docPart w:val="DefaultPlaceholder_-1854013440"/>
                </w:placeholder>
              </w:sdtPr>
              <w:sdtEndPr/>
              <w:sdtContent>
                <w:r w:rsidR="008C7DE7">
                  <w:rPr>
                    <w:color w:val="000000"/>
                    <w:sz w:val="12"/>
                    <w:lang w:val="es-ES_tradnl"/>
                  </w:rPr>
                  <w:t xml:space="preserve">    DNI</w:t>
                </w:r>
              </w:sdtContent>
            </w:sdt>
          </w:p>
          <w:p w:rsidR="00D362EE" w:rsidRPr="00F86B15" w:rsidRDefault="00D362EE" w:rsidP="00F86B15">
            <w:pPr>
              <w:spacing w:after="0"/>
              <w:rPr>
                <w:b/>
                <w:bCs/>
                <w:color w:val="000000"/>
                <w:sz w:val="12"/>
                <w:lang w:val="es-ES_tradnl"/>
              </w:rPr>
            </w:pPr>
          </w:p>
        </w:tc>
        <w:tc>
          <w:tcPr>
            <w:tcW w:w="4509" w:type="dxa"/>
            <w:shd w:val="clear" w:color="auto" w:fill="auto"/>
          </w:tcPr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  <w:r w:rsidRPr="00F86B15">
              <w:rPr>
                <w:b/>
                <w:bCs/>
                <w:color w:val="000000"/>
                <w:sz w:val="12"/>
                <w:lang w:val="es-ES_tradnl"/>
              </w:rPr>
              <w:t>Firma del padre o representante legal del menor</w:t>
            </w:r>
          </w:p>
          <w:sdt>
            <w:sdtPr>
              <w:rPr>
                <w:color w:val="000000"/>
                <w:sz w:val="12"/>
                <w:lang w:val="es-ES_tradnl"/>
              </w:rPr>
              <w:id w:val="-972597037"/>
              <w:showingPlcHdr/>
              <w:picture/>
            </w:sdtPr>
            <w:sdtEndPr/>
            <w:sdtContent>
              <w:p w:rsidR="00D362EE" w:rsidRPr="00F86B15" w:rsidRDefault="008C7DE7" w:rsidP="00F86B15">
                <w:pPr>
                  <w:spacing w:after="0"/>
                  <w:rPr>
                    <w:color w:val="000000"/>
                    <w:sz w:val="12"/>
                    <w:lang w:val="es-ES_tradnl"/>
                  </w:rPr>
                </w:pPr>
                <w:r>
                  <w:rPr>
                    <w:noProof/>
                    <w:color w:val="000000"/>
                    <w:sz w:val="12"/>
                    <w:lang w:val="es-ES_tradnl"/>
                  </w:rPr>
                  <w:drawing>
                    <wp:inline distT="0" distB="0" distL="0" distR="0">
                      <wp:extent cx="2562896" cy="772160"/>
                      <wp:effectExtent l="0" t="0" r="8890" b="889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3498" cy="778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362EE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8C7DE7" w:rsidRPr="00F86B15" w:rsidRDefault="008C7DE7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D362EE" w:rsidRPr="00F86B15" w:rsidRDefault="00D362EE" w:rsidP="00F86B15">
            <w:pPr>
              <w:spacing w:after="0"/>
              <w:rPr>
                <w:bCs/>
                <w:color w:val="000000"/>
                <w:sz w:val="12"/>
                <w:lang w:val="es-ES_tradnl"/>
              </w:rPr>
            </w:pPr>
            <w:r w:rsidRPr="00F86B15">
              <w:rPr>
                <w:bCs/>
                <w:color w:val="000000"/>
                <w:sz w:val="12"/>
                <w:lang w:val="es-ES_tradnl"/>
              </w:rPr>
              <w:t>DNI:</w:t>
            </w:r>
            <w:r w:rsidR="008C7DE7">
              <w:rPr>
                <w:bCs/>
                <w:color w:val="000000"/>
                <w:sz w:val="12"/>
                <w:lang w:val="es-ES_tradnl"/>
              </w:rPr>
              <w:t xml:space="preserve"> </w:t>
            </w:r>
            <w:sdt>
              <w:sdtPr>
                <w:rPr>
                  <w:bCs/>
                  <w:color w:val="000000"/>
                  <w:sz w:val="12"/>
                  <w:lang w:val="es-ES_tradnl"/>
                </w:rPr>
                <w:id w:val="-787585748"/>
                <w:placeholder>
                  <w:docPart w:val="DefaultPlaceholder_-1854013440"/>
                </w:placeholder>
              </w:sdtPr>
              <w:sdtEndPr/>
              <w:sdtContent>
                <w:r w:rsidR="008C7DE7">
                  <w:rPr>
                    <w:bCs/>
                    <w:color w:val="000000"/>
                    <w:sz w:val="12"/>
                    <w:lang w:val="es-ES_tradnl"/>
                  </w:rPr>
                  <w:t xml:space="preserve">  DNI</w:t>
                </w:r>
              </w:sdtContent>
            </w:sdt>
          </w:p>
        </w:tc>
      </w:tr>
    </w:tbl>
    <w:p w:rsidR="00D362EE" w:rsidRPr="00131A0B" w:rsidRDefault="00D362EE" w:rsidP="00DC48D6">
      <w:pPr>
        <w:rPr>
          <w:sz w:val="12"/>
          <w:lang w:val="es-ES_tradnl"/>
        </w:rPr>
      </w:pPr>
    </w:p>
    <w:sectPr w:rsidR="00D362EE" w:rsidRPr="00131A0B" w:rsidSect="004C0D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7F" w:rsidRDefault="00FB6D7F">
      <w:pPr>
        <w:spacing w:before="0" w:after="0"/>
      </w:pPr>
      <w:r>
        <w:separator/>
      </w:r>
    </w:p>
    <w:p w:rsidR="00FB6D7F" w:rsidRDefault="00FB6D7F"/>
  </w:endnote>
  <w:endnote w:type="continuationSeparator" w:id="0">
    <w:p w:rsidR="00FB6D7F" w:rsidRDefault="00FB6D7F">
      <w:pPr>
        <w:spacing w:before="0" w:after="0"/>
      </w:pPr>
      <w:r>
        <w:continuationSeparator/>
      </w:r>
    </w:p>
    <w:p w:rsidR="00FB6D7F" w:rsidRDefault="00FB6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EF" w:rsidRDefault="004C0D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C0DEF" w:rsidRDefault="003B43F5">
    <w:pPr>
      <w:pStyle w:val="Piedepgina"/>
      <w:rPr>
        <w:lang w:val="es-ES_tradnl"/>
      </w:rPr>
    </w:pPr>
    <w:r w:rsidRPr="004C0DEF">
      <w:rPr>
        <w:lang w:val="es-ES_tradnl" w:bidi="es-ES"/>
      </w:rPr>
      <w:t xml:space="preserve">Página </w:t>
    </w:r>
    <w:r w:rsidRPr="004C0DEF">
      <w:rPr>
        <w:lang w:val="es-ES_tradnl" w:bidi="es-ES"/>
      </w:rPr>
      <w:fldChar w:fldCharType="begin"/>
    </w:r>
    <w:r w:rsidRPr="004C0DEF">
      <w:rPr>
        <w:lang w:val="es-ES_tradnl" w:bidi="es-ES"/>
      </w:rPr>
      <w:instrText xml:space="preserve"> PAGE  \* Arabic  \* MERGEFORMAT </w:instrText>
    </w:r>
    <w:r w:rsidRPr="004C0DEF">
      <w:rPr>
        <w:lang w:val="es-ES_tradnl" w:bidi="es-ES"/>
      </w:rPr>
      <w:fldChar w:fldCharType="separate"/>
    </w:r>
    <w:r w:rsidR="004C0DEF" w:rsidRPr="004C0DEF">
      <w:rPr>
        <w:noProof/>
        <w:lang w:val="es-ES_tradnl" w:bidi="es-ES"/>
      </w:rPr>
      <w:t>4</w:t>
    </w:r>
    <w:r w:rsidRPr="004C0DEF">
      <w:rPr>
        <w:lang w:val="es-ES_tradnl" w:bidi="es-ES"/>
      </w:rPr>
      <w:fldChar w:fldCharType="end"/>
    </w:r>
    <w:r w:rsidRPr="004C0DEF">
      <w:rPr>
        <w:lang w:val="es-ES_tradnl" w:bidi="es-ES"/>
      </w:rPr>
      <w:t xml:space="preserve"> de </w:t>
    </w:r>
    <w:r w:rsidR="004E0A62" w:rsidRPr="004C0DEF">
      <w:rPr>
        <w:lang w:val="es-ES_tradnl" w:bidi="es-ES"/>
      </w:rPr>
      <w:fldChar w:fldCharType="begin"/>
    </w:r>
    <w:r w:rsidR="004E0A62" w:rsidRPr="004C0DEF">
      <w:rPr>
        <w:lang w:val="es-ES_tradnl" w:bidi="es-ES"/>
      </w:rPr>
      <w:instrText xml:space="preserve"> NUMPAGES  \* Arabic  \* MERGEFORMAT </w:instrText>
    </w:r>
    <w:r w:rsidR="004E0A62" w:rsidRPr="004C0DEF">
      <w:rPr>
        <w:lang w:val="es-ES_tradnl" w:bidi="es-ES"/>
      </w:rPr>
      <w:fldChar w:fldCharType="separate"/>
    </w:r>
    <w:r w:rsidR="004C0DEF" w:rsidRPr="004C0DEF">
      <w:rPr>
        <w:noProof/>
        <w:lang w:val="es-ES_tradnl" w:bidi="es-ES"/>
      </w:rPr>
      <w:t>4</w:t>
    </w:r>
    <w:r w:rsidR="004E0A62" w:rsidRPr="004C0DEF">
      <w:rPr>
        <w:noProof/>
        <w:lang w:val="es-ES_tradnl"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4C0DEF">
      <w:rPr>
        <w:noProof/>
        <w:lang w:bidi="es-ES"/>
      </w:rPr>
      <w:t>1</w:t>
    </w:r>
    <w:r>
      <w:rPr>
        <w:lang w:bidi="es-ES"/>
      </w:rPr>
      <w:fldChar w:fldCharType="end"/>
    </w:r>
    <w:r>
      <w:rPr>
        <w:lang w:bidi="es-ES"/>
      </w:rPr>
      <w:t xml:space="preserve"> de </w:t>
    </w:r>
    <w:r w:rsidR="004E0A62">
      <w:rPr>
        <w:lang w:bidi="es-ES"/>
      </w:rPr>
      <w:fldChar w:fldCharType="begin"/>
    </w:r>
    <w:r w:rsidR="004E0A62">
      <w:rPr>
        <w:lang w:bidi="es-ES"/>
      </w:rPr>
      <w:instrText xml:space="preserve"> NUMPAGES  \* Arabic  \* MERGEFORMAT </w:instrText>
    </w:r>
    <w:r w:rsidR="004E0A62">
      <w:rPr>
        <w:lang w:bidi="es-ES"/>
      </w:rPr>
      <w:fldChar w:fldCharType="separate"/>
    </w:r>
    <w:r w:rsidR="004C0DEF">
      <w:rPr>
        <w:noProof/>
        <w:lang w:bidi="es-ES"/>
      </w:rPr>
      <w:t>1</w:t>
    </w:r>
    <w:r w:rsidR="004E0A62"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7F" w:rsidRDefault="00FB6D7F">
      <w:pPr>
        <w:spacing w:before="0" w:after="0"/>
      </w:pPr>
      <w:r>
        <w:separator/>
      </w:r>
    </w:p>
    <w:p w:rsidR="00FB6D7F" w:rsidRDefault="00FB6D7F"/>
  </w:footnote>
  <w:footnote w:type="continuationSeparator" w:id="0">
    <w:p w:rsidR="00FB6D7F" w:rsidRDefault="00FB6D7F">
      <w:pPr>
        <w:spacing w:before="0" w:after="0"/>
      </w:pPr>
      <w:r>
        <w:continuationSeparator/>
      </w:r>
    </w:p>
    <w:p w:rsidR="00FB6D7F" w:rsidRDefault="00FB6D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EF" w:rsidRDefault="004C0D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C0DEF" w:rsidRDefault="005706DC" w:rsidP="005C237A">
    <w:pPr>
      <w:pStyle w:val="Encabezado"/>
      <w:rPr>
        <w:lang w:val="es-ES_tradnl"/>
      </w:rPr>
    </w:pPr>
    <w:r>
      <w:rPr>
        <w:lang w:val="es-ES_tradnl"/>
      </w:rPr>
      <w:t>INSCRIPCIÓN PARA LA CATEQUESIS DE INICIACIÓN CRISTIANA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EF" w:rsidRDefault="004C0D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A1512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3F73E6C"/>
    <w:multiLevelType w:val="hybridMultilevel"/>
    <w:tmpl w:val="E272EEF4"/>
    <w:lvl w:ilvl="0" w:tplc="9288CF74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C60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3203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072F79"/>
    <w:multiLevelType w:val="hybridMultilevel"/>
    <w:tmpl w:val="FACA9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DIEnb3v78x6oDeaKd6WoSTCFnMS3fGKUy09PwnXBeDdfBK0zD9eq+KXloI08Gxi7AcRqRs6ChLuqtHyPWkPig==" w:salt="DR3qgNZTeSoSM9o1vGOw4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C7"/>
    <w:rsid w:val="0000228D"/>
    <w:rsid w:val="00055DD2"/>
    <w:rsid w:val="000807DC"/>
    <w:rsid w:val="000872FD"/>
    <w:rsid w:val="000B59A4"/>
    <w:rsid w:val="000C6A19"/>
    <w:rsid w:val="001044D1"/>
    <w:rsid w:val="001123E1"/>
    <w:rsid w:val="00115442"/>
    <w:rsid w:val="00131A0B"/>
    <w:rsid w:val="001733E7"/>
    <w:rsid w:val="00180AAE"/>
    <w:rsid w:val="001863DB"/>
    <w:rsid w:val="00195FFA"/>
    <w:rsid w:val="001B07A7"/>
    <w:rsid w:val="001C1F42"/>
    <w:rsid w:val="00213864"/>
    <w:rsid w:val="002154D1"/>
    <w:rsid w:val="00237F67"/>
    <w:rsid w:val="002601F3"/>
    <w:rsid w:val="002A69C7"/>
    <w:rsid w:val="002E4A2B"/>
    <w:rsid w:val="002F2237"/>
    <w:rsid w:val="00302E31"/>
    <w:rsid w:val="0030584F"/>
    <w:rsid w:val="00307FFA"/>
    <w:rsid w:val="0031450E"/>
    <w:rsid w:val="003A0872"/>
    <w:rsid w:val="003B43F5"/>
    <w:rsid w:val="003B6D80"/>
    <w:rsid w:val="003C3694"/>
    <w:rsid w:val="003E1700"/>
    <w:rsid w:val="003F67F4"/>
    <w:rsid w:val="004103C9"/>
    <w:rsid w:val="0042176A"/>
    <w:rsid w:val="0044495A"/>
    <w:rsid w:val="00475B09"/>
    <w:rsid w:val="004A5EC2"/>
    <w:rsid w:val="004C0DEF"/>
    <w:rsid w:val="004E0A62"/>
    <w:rsid w:val="004E2235"/>
    <w:rsid w:val="004E28AE"/>
    <w:rsid w:val="004E6C6D"/>
    <w:rsid w:val="004F3295"/>
    <w:rsid w:val="004F5374"/>
    <w:rsid w:val="00546046"/>
    <w:rsid w:val="00556980"/>
    <w:rsid w:val="00567FE2"/>
    <w:rsid w:val="005706DC"/>
    <w:rsid w:val="00571DE3"/>
    <w:rsid w:val="005821CA"/>
    <w:rsid w:val="005824C2"/>
    <w:rsid w:val="00591903"/>
    <w:rsid w:val="005C237A"/>
    <w:rsid w:val="005D1250"/>
    <w:rsid w:val="005E4EF0"/>
    <w:rsid w:val="00616330"/>
    <w:rsid w:val="006951D2"/>
    <w:rsid w:val="006B2958"/>
    <w:rsid w:val="006E75AA"/>
    <w:rsid w:val="00725D0A"/>
    <w:rsid w:val="007968F0"/>
    <w:rsid w:val="007B4E8C"/>
    <w:rsid w:val="007D6DB7"/>
    <w:rsid w:val="0082011E"/>
    <w:rsid w:val="008357AC"/>
    <w:rsid w:val="008420DB"/>
    <w:rsid w:val="008B3B52"/>
    <w:rsid w:val="008C7DE7"/>
    <w:rsid w:val="008E01D7"/>
    <w:rsid w:val="009210F2"/>
    <w:rsid w:val="00941262"/>
    <w:rsid w:val="00941DD9"/>
    <w:rsid w:val="00945D58"/>
    <w:rsid w:val="00955E1D"/>
    <w:rsid w:val="009637A9"/>
    <w:rsid w:val="009775B6"/>
    <w:rsid w:val="009A6028"/>
    <w:rsid w:val="009C01DA"/>
    <w:rsid w:val="009D07BB"/>
    <w:rsid w:val="009D2DDE"/>
    <w:rsid w:val="009D47FD"/>
    <w:rsid w:val="00A266D8"/>
    <w:rsid w:val="00A35243"/>
    <w:rsid w:val="00A54139"/>
    <w:rsid w:val="00A740B4"/>
    <w:rsid w:val="00A74C7D"/>
    <w:rsid w:val="00A81087"/>
    <w:rsid w:val="00AD099E"/>
    <w:rsid w:val="00B34612"/>
    <w:rsid w:val="00B74B18"/>
    <w:rsid w:val="00BA0828"/>
    <w:rsid w:val="00BD3253"/>
    <w:rsid w:val="00BD78EE"/>
    <w:rsid w:val="00BF4DB8"/>
    <w:rsid w:val="00C03492"/>
    <w:rsid w:val="00C47EEF"/>
    <w:rsid w:val="00C60D3C"/>
    <w:rsid w:val="00C67AA2"/>
    <w:rsid w:val="00C703F1"/>
    <w:rsid w:val="00C83781"/>
    <w:rsid w:val="00CB687B"/>
    <w:rsid w:val="00D251E5"/>
    <w:rsid w:val="00D362EE"/>
    <w:rsid w:val="00D44363"/>
    <w:rsid w:val="00D52232"/>
    <w:rsid w:val="00D85AAA"/>
    <w:rsid w:val="00D85E8A"/>
    <w:rsid w:val="00D86AC0"/>
    <w:rsid w:val="00DC48D6"/>
    <w:rsid w:val="00DF5B1B"/>
    <w:rsid w:val="00E07A9C"/>
    <w:rsid w:val="00E40F5C"/>
    <w:rsid w:val="00E70901"/>
    <w:rsid w:val="00EB2D6D"/>
    <w:rsid w:val="00EF3444"/>
    <w:rsid w:val="00F12D7A"/>
    <w:rsid w:val="00F43E5A"/>
    <w:rsid w:val="00F86B15"/>
    <w:rsid w:val="00FA1805"/>
    <w:rsid w:val="00FB4DC5"/>
    <w:rsid w:val="00FB6D7F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0FF7A"/>
  <w15:chartTrackingRefBased/>
  <w15:docId w15:val="{9CE2739A-747C-42D1-B210-755621A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7A9"/>
    <w:pPr>
      <w:spacing w:before="40" w:after="40"/>
    </w:pPr>
    <w:rPr>
      <w:szCs w:val="22"/>
      <w:lang w:eastAsia="ja-JP"/>
    </w:rPr>
  </w:style>
  <w:style w:type="paragraph" w:styleId="Ttulo1">
    <w:name w:val="heading 1"/>
    <w:basedOn w:val="Normal"/>
    <w:link w:val="Ttulo1Car"/>
    <w:uiPriority w:val="9"/>
    <w:qFormat/>
    <w:rsid w:val="008B3B52"/>
    <w:pPr>
      <w:spacing w:before="360" w:after="60"/>
      <w:contextualSpacing/>
      <w:outlineLvl w:val="0"/>
    </w:pPr>
    <w:rPr>
      <w:b/>
      <w:bCs/>
      <w:color w:val="935309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DEF"/>
    <w:pPr>
      <w:keepNext/>
      <w:keepLines/>
      <w:spacing w:after="0"/>
      <w:contextualSpacing/>
      <w:outlineLvl w:val="1"/>
    </w:pPr>
    <w:rPr>
      <w:color w:val="536142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4C0DEF"/>
    <w:pPr>
      <w:keepNext/>
      <w:keepLines/>
      <w:spacing w:after="0"/>
      <w:contextualSpacing/>
      <w:outlineLvl w:val="2"/>
    </w:pPr>
    <w:rPr>
      <w:color w:val="52604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DEF"/>
    <w:pPr>
      <w:keepNext/>
      <w:keepLines/>
      <w:spacing w:after="0"/>
      <w:contextualSpacing/>
      <w:outlineLvl w:val="3"/>
    </w:pPr>
    <w:rPr>
      <w:i/>
      <w:iCs/>
      <w:color w:val="53614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DEF"/>
    <w:pPr>
      <w:keepNext/>
      <w:keepLines/>
      <w:spacing w:after="0"/>
      <w:contextualSpacing/>
      <w:outlineLvl w:val="4"/>
    </w:pPr>
    <w:rPr>
      <w:color w:val="444D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DEF"/>
    <w:pPr>
      <w:keepNext/>
      <w:keepLines/>
      <w:spacing w:after="0"/>
      <w:contextualSpacing/>
      <w:outlineLvl w:val="5"/>
    </w:pPr>
    <w:rPr>
      <w:color w:val="93530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DEF"/>
    <w:pPr>
      <w:keepNext/>
      <w:keepLines/>
      <w:spacing w:after="0"/>
      <w:contextualSpacing/>
      <w:outlineLvl w:val="6"/>
    </w:pPr>
    <w:rPr>
      <w:i/>
      <w:iCs/>
      <w:color w:val="52604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DEF"/>
    <w:pPr>
      <w:keepNext/>
      <w:keepLines/>
      <w:spacing w:after="0"/>
      <w:contextualSpacing/>
      <w:outlineLvl w:val="7"/>
    </w:pPr>
    <w:rPr>
      <w:color w:val="272727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DEF"/>
    <w:pPr>
      <w:keepNext/>
      <w:keepLines/>
      <w:spacing w:after="0"/>
      <w:contextualSpacing/>
      <w:outlineLvl w:val="8"/>
    </w:pPr>
    <w:rPr>
      <w:i/>
      <w:iCs/>
      <w:color w:val="272727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0DEF"/>
    <w:pPr>
      <w:jc w:val="right"/>
    </w:pPr>
  </w:style>
  <w:style w:type="character" w:customStyle="1" w:styleId="EncabezadoCar">
    <w:name w:val="Encabezado Car"/>
    <w:link w:val="Encabezado"/>
    <w:uiPriority w:val="99"/>
    <w:rsid w:val="004C0DEF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rsid w:val="004C0DEF"/>
    <w:pPr>
      <w:pBdr>
        <w:top w:val="single" w:sz="4" w:space="1" w:color="auto"/>
        <w:bottom w:val="single" w:sz="4" w:space="1" w:color="auto"/>
      </w:pBdr>
      <w:shd w:val="clear" w:color="auto" w:fill="ECF0E9"/>
      <w:spacing w:before="0" w:after="0"/>
      <w:jc w:val="center"/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4C0DEF"/>
    <w:rPr>
      <w:rFonts w:ascii="Century Gothic" w:hAnsi="Century Gothic"/>
      <w:szCs w:val="20"/>
      <w:shd w:val="clear" w:color="auto" w:fill="ECF0E9"/>
    </w:rPr>
  </w:style>
  <w:style w:type="table" w:styleId="Tablaconcuadrcula">
    <w:name w:val="Table Grid"/>
    <w:basedOn w:val="Tablanormal"/>
    <w:uiPriority w:val="39"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8B3B52"/>
    <w:rPr>
      <w:rFonts w:ascii="Century Gothic" w:hAnsi="Century Gothic"/>
      <w:b/>
      <w:bCs/>
      <w:color w:val="935309"/>
      <w:szCs w:val="24"/>
    </w:rPr>
  </w:style>
  <w:style w:type="paragraph" w:styleId="Ttulo">
    <w:name w:val="Title"/>
    <w:basedOn w:val="Normal"/>
    <w:link w:val="TtuloCar"/>
    <w:uiPriority w:val="1"/>
    <w:qFormat/>
    <w:rsid w:val="004C0DEF"/>
    <w:pPr>
      <w:pBdr>
        <w:bottom w:val="single" w:sz="4" w:space="1" w:color="DC7D0E"/>
      </w:pBdr>
      <w:jc w:val="right"/>
    </w:pPr>
    <w:rPr>
      <w:b/>
      <w:bCs/>
      <w:color w:val="935309"/>
      <w:sz w:val="32"/>
      <w:szCs w:val="32"/>
    </w:rPr>
  </w:style>
  <w:style w:type="character" w:customStyle="1" w:styleId="TtuloCar">
    <w:name w:val="Título Car"/>
    <w:link w:val="Ttulo"/>
    <w:uiPriority w:val="1"/>
    <w:rsid w:val="004C0DEF"/>
    <w:rPr>
      <w:rFonts w:ascii="Century Gothic" w:eastAsia="Times New Roman" w:hAnsi="Century Gothic" w:cs="Tahoma"/>
      <w:b/>
      <w:bCs/>
      <w:color w:val="935309"/>
      <w:sz w:val="32"/>
      <w:szCs w:val="32"/>
    </w:rPr>
  </w:style>
  <w:style w:type="table" w:styleId="Tabladelista6concolores-nfasis1">
    <w:name w:val="List Table 6 Colorful Accent 1"/>
    <w:basedOn w:val="Tablanormal"/>
    <w:uiPriority w:val="51"/>
    <w:rsid w:val="004C0DEF"/>
    <w:rPr>
      <w:color w:val="536142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delista1clara-nfasis1">
    <w:name w:val="List Table 1 Light Accent 1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delista2-nfasis1">
    <w:name w:val="List Table 2 Accent 1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Textodelmarcadordeposicin">
    <w:name w:val="Placeholder Text"/>
    <w:uiPriority w:val="99"/>
    <w:semiHidden/>
    <w:rsid w:val="004C0DEF"/>
    <w:rPr>
      <w:rFonts w:ascii="Century Gothic" w:hAnsi="Century Gothic"/>
      <w:color w:val="59595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0DE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C0DEF"/>
  </w:style>
  <w:style w:type="paragraph" w:styleId="Textodebloque">
    <w:name w:val="Block Text"/>
    <w:basedOn w:val="Normal"/>
    <w:uiPriority w:val="99"/>
    <w:semiHidden/>
    <w:unhideWhenUsed/>
    <w:rsid w:val="004C0DEF"/>
    <w:pPr>
      <w:pBdr>
        <w:top w:val="single" w:sz="2" w:space="10" w:color="536142"/>
        <w:left w:val="single" w:sz="2" w:space="10" w:color="536142"/>
        <w:bottom w:val="single" w:sz="2" w:space="10" w:color="536142"/>
        <w:right w:val="single" w:sz="2" w:space="10" w:color="536142"/>
      </w:pBdr>
      <w:ind w:left="1152" w:right="1152"/>
    </w:pPr>
    <w:rPr>
      <w:i/>
      <w:iCs/>
      <w:color w:val="53614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0DE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C0DEF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C0DE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C0DEF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0DEF"/>
    <w:pPr>
      <w:spacing w:after="12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C0DEF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C0DEF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0DEF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C0DEF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C0DEF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C0DE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C0DEF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0DE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C0DEF"/>
    <w:rPr>
      <w:rFonts w:ascii="Century Gothic" w:hAnsi="Century Gothic"/>
      <w:szCs w:val="16"/>
    </w:rPr>
  </w:style>
  <w:style w:type="character" w:styleId="Ttulodellibro">
    <w:name w:val="Book Title"/>
    <w:uiPriority w:val="33"/>
    <w:semiHidden/>
    <w:unhideWhenUsed/>
    <w:qFormat/>
    <w:rsid w:val="004C0DEF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0DEF"/>
    <w:pPr>
      <w:spacing w:before="0" w:after="200"/>
    </w:pPr>
    <w:rPr>
      <w:i/>
      <w:iCs/>
      <w:color w:val="444D26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CierreCar">
    <w:name w:val="Cierre Car"/>
    <w:link w:val="Cierre"/>
    <w:uiPriority w:val="99"/>
    <w:semiHidden/>
    <w:rsid w:val="004C0DEF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styleId="Listavistosa">
    <w:name w:val="Colorful List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sid w:val="004C0DEF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DEF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C0DEF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DE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0DEF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0DEF"/>
  </w:style>
  <w:style w:type="character" w:customStyle="1" w:styleId="FechaCar">
    <w:name w:val="Fecha Car"/>
    <w:link w:val="Fecha"/>
    <w:uiPriority w:val="99"/>
    <w:semiHidden/>
    <w:rsid w:val="004C0DEF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C0DE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C0DEF"/>
    <w:pPr>
      <w:spacing w:before="0" w:after="0"/>
    </w:pPr>
  </w:style>
  <w:style w:type="character" w:customStyle="1" w:styleId="FirmadecorreoelectrnicoCar">
    <w:name w:val="Firma de correo electrónico Car"/>
    <w:link w:val="Firmadecorreoelectrnico"/>
    <w:uiPriority w:val="99"/>
    <w:semiHidden/>
    <w:rsid w:val="004C0DEF"/>
    <w:rPr>
      <w:rFonts w:ascii="Century Gothic" w:hAnsi="Century Gothic"/>
    </w:rPr>
  </w:style>
  <w:style w:type="character" w:styleId="nfasis">
    <w:name w:val="Emphasis"/>
    <w:uiPriority w:val="20"/>
    <w:semiHidden/>
    <w:unhideWhenUsed/>
    <w:qFormat/>
    <w:rsid w:val="004C0DEF"/>
    <w:rPr>
      <w:rFonts w:ascii="Century Gothic" w:hAnsi="Century Gothic"/>
      <w:i/>
      <w:iCs/>
    </w:rPr>
  </w:style>
  <w:style w:type="character" w:styleId="Refdenotaalfinal">
    <w:name w:val="endnote reference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4C0DEF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C0DEF"/>
    <w:pPr>
      <w:framePr w:w="7920" w:h="1980" w:hRule="exact" w:hSpace="180" w:wrap="auto" w:hAnchor="page" w:xAlign="center" w:yAlign="bottom"/>
      <w:spacing w:before="0" w:after="0"/>
      <w:ind w:left="2880"/>
    </w:pPr>
    <w:rPr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C0DEF"/>
    <w:pPr>
      <w:spacing w:before="0" w:after="0"/>
    </w:pPr>
    <w:rPr>
      <w:szCs w:val="20"/>
    </w:rPr>
  </w:style>
  <w:style w:type="character" w:styleId="Hipervnculovisitado">
    <w:name w:val="FollowedHyperlink"/>
    <w:uiPriority w:val="99"/>
    <w:semiHidden/>
    <w:unhideWhenUsed/>
    <w:rsid w:val="004C0DEF"/>
    <w:rPr>
      <w:rFonts w:ascii="Century Gothic" w:hAnsi="Century Gothic"/>
      <w:color w:val="7F6F6F"/>
      <w:u w:val="single"/>
    </w:rPr>
  </w:style>
  <w:style w:type="character" w:styleId="Refdenotaalpie">
    <w:name w:val="footnote reference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C0DEF"/>
    <w:rPr>
      <w:rFonts w:ascii="Century Gothic" w:hAnsi="Century Gothic"/>
      <w:szCs w:val="20"/>
    </w:rPr>
  </w:style>
  <w:style w:type="table" w:styleId="Tablaconcuadrcula1clara">
    <w:name w:val="Grid Table 1 Light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2-nfasis1">
    <w:name w:val="Grid Table 2 Accent 1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concuadrcula2-nfasis2">
    <w:name w:val="Grid Table 2 Accent 2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concuadrcula2-nfasis3">
    <w:name w:val="Grid Table 2 Accent 3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concuadrcula2-nfasis4">
    <w:name w:val="Grid Table 2 Accent 4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concuadrcula2-nfasis5">
    <w:name w:val="Grid Table 2 Accent 5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concuadrcula2-nfasis6">
    <w:name w:val="Grid Table 2 Accent 6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cuadrcula3">
    <w:name w:val="Grid Table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concuadrcula3-nfasis1">
    <w:name w:val="Grid Table 3 Accent 1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styleId="Tablaconcuadrcula3-nfasis2">
    <w:name w:val="Grid Table 3 Accent 2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styleId="Tablaconcuadrcula3-nfasis3">
    <w:name w:val="Grid Table 3 Accent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styleId="Tablaconcuadrcula3-nfasis4">
    <w:name w:val="Grid Table 3 Accent 4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styleId="Tablaconcuadrcula3-nfasis5">
    <w:name w:val="Grid Table 3 Accent 5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styleId="Tablaconcuadrcula3-nfasis6">
    <w:name w:val="Grid Table 3 Accent 6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styleId="Tabladecuadrcula4">
    <w:name w:val="Grid Table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4-nfasis1">
    <w:name w:val="Grid Table 4 Accent 1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concuadrcula4-nfasis2">
    <w:name w:val="Grid Table 4 Accent 2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concuadrcula4-nfasis3">
    <w:name w:val="Grid Table 4 Accent 3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concuadrcula4-nfasis4">
    <w:name w:val="Grid Table 4 Accent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concuadrcula4-nfasis5">
    <w:name w:val="Grid Table 4 Accent 5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concuadrcula4-nfasis6">
    <w:name w:val="Grid Table 4 Accent 6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concuadrcula5oscura">
    <w:name w:val="Grid Table 5 Dark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aconcuadrcula5oscura-nfasis1">
    <w:name w:val="Grid Table 5 Dark Accent 1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styleId="Tablaconcuadrcula5oscura-nfasis2">
    <w:name w:val="Grid Table 5 Dark Accent 2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styleId="Tablaconcuadrcula5oscura-nfasis3">
    <w:name w:val="Grid Table 5 Dark Accent 3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styleId="Tablaconcuadrcula5oscura-nfasis4">
    <w:name w:val="Grid Table 5 Dark Accent 4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styleId="Tablaconcuadrcula5oscura-nfasis5">
    <w:name w:val="Grid Table 5 Dark Accent 5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styleId="Tablaconcuadrcula5oscura-nfasis6">
    <w:name w:val="Grid Table 5 Dark Accent 6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styleId="Tablaconcuadrcula6concolores">
    <w:name w:val="Grid Table 6 Colorful"/>
    <w:basedOn w:val="Tablanormal"/>
    <w:uiPriority w:val="51"/>
    <w:rsid w:val="004C0DEF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6concolores-nfasis1">
    <w:name w:val="Grid Table 6 Colorful Accent 1"/>
    <w:basedOn w:val="Tablanormal"/>
    <w:uiPriority w:val="51"/>
    <w:rsid w:val="004C0DEF"/>
    <w:rPr>
      <w:color w:val="7C9163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concuadrcula6concolores-nfasis2">
    <w:name w:val="Grid Table 6 Colorful Accent 2"/>
    <w:basedOn w:val="Tablanormal"/>
    <w:uiPriority w:val="51"/>
    <w:rsid w:val="004C0DEF"/>
    <w:rPr>
      <w:color w:val="DC7D0E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concuadrcula6concolores-nfasis3">
    <w:name w:val="Grid Table 6 Colorful Accent 3"/>
    <w:basedOn w:val="Tablanormal"/>
    <w:uiPriority w:val="51"/>
    <w:rsid w:val="004C0DEF"/>
    <w:rPr>
      <w:color w:val="B79214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concuadrcula6concolores-nfasis4">
    <w:name w:val="Grid Table 6 Colorful Accent 4"/>
    <w:basedOn w:val="Tablanormal"/>
    <w:uiPriority w:val="51"/>
    <w:rsid w:val="004C0DEF"/>
    <w:rPr>
      <w:color w:val="B55374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concuadrcula6concolores-nfasis5">
    <w:name w:val="Grid Table 6 Colorful Accent 5"/>
    <w:basedOn w:val="Tablanormal"/>
    <w:uiPriority w:val="51"/>
    <w:rsid w:val="004C0DEF"/>
    <w:rPr>
      <w:color w:val="7153A0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concuadrcula6concolores-nfasis6">
    <w:name w:val="Grid Table 6 Colorful Accent 6"/>
    <w:basedOn w:val="Tablanormal"/>
    <w:uiPriority w:val="51"/>
    <w:rsid w:val="004C0DEF"/>
    <w:rPr>
      <w:color w:val="4E74A2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concuadrcula7concolores">
    <w:name w:val="Grid Table 7 Colorful"/>
    <w:basedOn w:val="Tablanormal"/>
    <w:uiPriority w:val="52"/>
    <w:rsid w:val="004C0DEF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C0DEF"/>
    <w:rPr>
      <w:color w:val="7C9163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C0DEF"/>
    <w:rPr>
      <w:color w:val="DC7D0E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C0DEF"/>
    <w:rPr>
      <w:color w:val="B79214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C0DEF"/>
    <w:rPr>
      <w:color w:val="B55374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C0DEF"/>
    <w:rPr>
      <w:color w:val="7153A0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C0DEF"/>
    <w:rPr>
      <w:color w:val="4E74A2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Ttulo3Car">
    <w:name w:val="Título 3 Car"/>
    <w:link w:val="Ttulo3"/>
    <w:uiPriority w:val="9"/>
    <w:semiHidden/>
    <w:rsid w:val="004C0DEF"/>
    <w:rPr>
      <w:rFonts w:ascii="Century Gothic" w:eastAsia="Times New Roman" w:hAnsi="Century Gothic" w:cs="Tahoma"/>
      <w:color w:val="526041"/>
      <w:szCs w:val="24"/>
    </w:rPr>
  </w:style>
  <w:style w:type="character" w:customStyle="1" w:styleId="Ttulo4Car">
    <w:name w:val="Título 4 Car"/>
    <w:link w:val="Ttulo4"/>
    <w:uiPriority w:val="9"/>
    <w:semiHidden/>
    <w:rsid w:val="004C0DEF"/>
    <w:rPr>
      <w:rFonts w:ascii="Century Gothic" w:eastAsia="Times New Roman" w:hAnsi="Century Gothic" w:cs="Tahoma"/>
      <w:i/>
      <w:iCs/>
      <w:color w:val="536142"/>
    </w:rPr>
  </w:style>
  <w:style w:type="character" w:customStyle="1" w:styleId="Ttulo5Car">
    <w:name w:val="Título 5 Car"/>
    <w:link w:val="Ttulo5"/>
    <w:uiPriority w:val="9"/>
    <w:semiHidden/>
    <w:rsid w:val="004C0DEF"/>
    <w:rPr>
      <w:rFonts w:ascii="Century Gothic" w:eastAsia="Times New Roman" w:hAnsi="Century Gothic" w:cs="Tahoma"/>
      <w:color w:val="444D26"/>
    </w:rPr>
  </w:style>
  <w:style w:type="character" w:customStyle="1" w:styleId="Ttulo6Car">
    <w:name w:val="Título 6 Car"/>
    <w:link w:val="Ttulo6"/>
    <w:uiPriority w:val="9"/>
    <w:semiHidden/>
    <w:rsid w:val="004C0DEF"/>
    <w:rPr>
      <w:rFonts w:ascii="Century Gothic" w:eastAsia="Times New Roman" w:hAnsi="Century Gothic" w:cs="Tahoma"/>
      <w:color w:val="935309"/>
    </w:rPr>
  </w:style>
  <w:style w:type="character" w:customStyle="1" w:styleId="Ttulo7Car">
    <w:name w:val="Título 7 Car"/>
    <w:link w:val="Ttulo7"/>
    <w:uiPriority w:val="9"/>
    <w:semiHidden/>
    <w:rsid w:val="004C0DEF"/>
    <w:rPr>
      <w:rFonts w:ascii="Century Gothic" w:eastAsia="Times New Roman" w:hAnsi="Century Gothic" w:cs="Tahoma"/>
      <w:i/>
      <w:iCs/>
      <w:color w:val="526041"/>
    </w:rPr>
  </w:style>
  <w:style w:type="character" w:customStyle="1" w:styleId="Ttulo8Car">
    <w:name w:val="Título 8 Car"/>
    <w:link w:val="Ttulo8"/>
    <w:uiPriority w:val="9"/>
    <w:semiHidden/>
    <w:rsid w:val="004C0DEF"/>
    <w:rPr>
      <w:rFonts w:ascii="Century Gothic" w:eastAsia="Times New Roman" w:hAnsi="Century Gothic" w:cs="Tahoma"/>
      <w:color w:val="272727"/>
      <w:szCs w:val="21"/>
    </w:rPr>
  </w:style>
  <w:style w:type="character" w:customStyle="1" w:styleId="Ttulo9Car">
    <w:name w:val="Título 9 Car"/>
    <w:link w:val="Ttulo9"/>
    <w:uiPriority w:val="9"/>
    <w:semiHidden/>
    <w:rsid w:val="004C0DEF"/>
    <w:rPr>
      <w:rFonts w:ascii="Century Gothic" w:eastAsia="Times New Roman" w:hAnsi="Century Gothic" w:cs="Tahoma"/>
      <w:i/>
      <w:iCs/>
      <w:color w:val="272727"/>
      <w:szCs w:val="21"/>
    </w:rPr>
  </w:style>
  <w:style w:type="character" w:styleId="AcrnimoHTML">
    <w:name w:val="HTML Acronym"/>
    <w:uiPriority w:val="99"/>
    <w:semiHidden/>
    <w:unhideWhenUsed/>
    <w:rsid w:val="004C0DEF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C0DEF"/>
    <w:pPr>
      <w:spacing w:before="0" w:after="0"/>
    </w:pPr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C0DEF"/>
    <w:rPr>
      <w:rFonts w:ascii="Century Gothic" w:hAnsi="Century Gothic"/>
      <w:i/>
      <w:iCs/>
    </w:rPr>
  </w:style>
  <w:style w:type="character" w:styleId="CitaHTML">
    <w:name w:val="HTML Cite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CdigoHTML">
    <w:name w:val="HTML Code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DefinicinHTML">
    <w:name w:val="HTML Definition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TecladoHTML">
    <w:name w:val="HTML Keyboard"/>
    <w:uiPriority w:val="99"/>
    <w:semiHidden/>
    <w:unhideWhenUsed/>
    <w:rsid w:val="004C0DE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0DEF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C0DEF"/>
    <w:rPr>
      <w:rFonts w:ascii="Consolas" w:hAnsi="Consolas"/>
      <w:szCs w:val="20"/>
    </w:rPr>
  </w:style>
  <w:style w:type="character" w:styleId="EjemplodeHTML">
    <w:name w:val="HTML Sample"/>
    <w:uiPriority w:val="99"/>
    <w:semiHidden/>
    <w:unhideWhenUsed/>
    <w:rsid w:val="004C0DEF"/>
    <w:rPr>
      <w:rFonts w:ascii="Consolas" w:hAnsi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VariableHTML">
    <w:name w:val="HTML Variable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Hipervnculo">
    <w:name w:val="Hyperlink"/>
    <w:uiPriority w:val="99"/>
    <w:unhideWhenUsed/>
    <w:rsid w:val="004C0DEF"/>
    <w:rPr>
      <w:rFonts w:ascii="Century Gothic" w:hAnsi="Century Gothic"/>
      <w:color w:val="4B376B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C0DEF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C0DEF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C0DEF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C0DEF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C0DEF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C0DEF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C0DEF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C0DEF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C0DEF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C0DEF"/>
    <w:rPr>
      <w:b/>
      <w:bCs/>
    </w:rPr>
  </w:style>
  <w:style w:type="character" w:styleId="nfasisintenso">
    <w:name w:val="Intense Emphasis"/>
    <w:uiPriority w:val="21"/>
    <w:semiHidden/>
    <w:unhideWhenUsed/>
    <w:qFormat/>
    <w:rsid w:val="004C0DEF"/>
    <w:rPr>
      <w:rFonts w:ascii="Century Gothic" w:hAnsi="Century Gothic"/>
      <w:i/>
      <w:iCs/>
      <w:color w:val="53614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C0DEF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CitadestacadaCar">
    <w:name w:val="Cita destacada Car"/>
    <w:link w:val="Citadestacada"/>
    <w:uiPriority w:val="30"/>
    <w:semiHidden/>
    <w:rsid w:val="004C0DEF"/>
    <w:rPr>
      <w:rFonts w:ascii="Century Gothic" w:hAnsi="Century Gothic"/>
      <w:i/>
      <w:iCs/>
      <w:color w:val="536142"/>
    </w:rPr>
  </w:style>
  <w:style w:type="character" w:styleId="Referenciaintensa">
    <w:name w:val="Intense Reference"/>
    <w:uiPriority w:val="32"/>
    <w:semiHidden/>
    <w:unhideWhenUsed/>
    <w:qFormat/>
    <w:rsid w:val="004C0DEF"/>
    <w:rPr>
      <w:rFonts w:ascii="Century Gothic" w:hAnsi="Century Gothic"/>
      <w:b/>
      <w:bCs/>
      <w:caps w:val="0"/>
      <w:smallCaps/>
      <w:color w:val="536142"/>
      <w:spacing w:val="0"/>
    </w:rPr>
  </w:style>
  <w:style w:type="table" w:styleId="Cuadrculaclara">
    <w:name w:val="Light Grid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C0DEF"/>
    <w:rPr>
      <w:color w:val="7C9163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C0DEF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C0DEF"/>
    <w:rPr>
      <w:color w:val="B79214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C0DEF"/>
    <w:rPr>
      <w:color w:val="B55374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C0DEF"/>
    <w:rPr>
      <w:color w:val="7153A0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C0DEF"/>
    <w:rPr>
      <w:color w:val="4E74A2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Nmerodelnea">
    <w:name w:val="line number"/>
    <w:uiPriority w:val="99"/>
    <w:semiHidden/>
    <w:unhideWhenUsed/>
    <w:rsid w:val="004C0DEF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C0D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C0D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C0D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C0D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C0DE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C0DE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C0DE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C0DE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C0DE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C0DE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C0DE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C0DE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C0DE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C0DE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C0DE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C0DE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C0DE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C0DE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C0DE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C0DE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4C0DE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1clara-nfasis2">
    <w:name w:val="List Table 1 Light Accent 2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1clara-nfasis3">
    <w:name w:val="List Table 1 Light Accent 3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1clara-nfasis4">
    <w:name w:val="List Table 1 Light Accent 4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1clara-nfasis5">
    <w:name w:val="List Table 1 Light Accent 5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1clara-nfasis6">
    <w:name w:val="List Table 1 Light Accent 6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2">
    <w:name w:val="List Table 2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2-nfasis2">
    <w:name w:val="List Table 2 Accent 2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2-nfasis3">
    <w:name w:val="List Table 2 Accent 3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2-nfasis4">
    <w:name w:val="List Table 2 Accent 4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2-nfasis5">
    <w:name w:val="List Table 2 Accent 5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2-nfasis6">
    <w:name w:val="List Table 2 Accent 6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3">
    <w:name w:val="List Table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4-nfasis1">
    <w:name w:val="List Table 4 Accent 1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delista4-nfasis2">
    <w:name w:val="List Table 4 Accent 2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4-nfasis3">
    <w:name w:val="List Table 4 Accent 3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4-nfasis4">
    <w:name w:val="List Table 4 Accent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4-nfasis5">
    <w:name w:val="List Table 4 Accent 5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4-nfasis6">
    <w:name w:val="List Table 4 Accent 6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5oscura">
    <w:name w:val="List Table 5 Dark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C0DEF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6concolores-nfasis2">
    <w:name w:val="List Table 6 Colorful Accent 2"/>
    <w:basedOn w:val="Tablanormal"/>
    <w:uiPriority w:val="51"/>
    <w:rsid w:val="004C0DEF"/>
    <w:rPr>
      <w:color w:val="DC7D0E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6concolores-nfasis3">
    <w:name w:val="List Table 6 Colorful Accent 3"/>
    <w:basedOn w:val="Tablanormal"/>
    <w:uiPriority w:val="51"/>
    <w:rsid w:val="004C0DEF"/>
    <w:rPr>
      <w:color w:val="B79214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6concolores-nfasis4">
    <w:name w:val="List Table 6 Colorful Accent 4"/>
    <w:basedOn w:val="Tablanormal"/>
    <w:uiPriority w:val="51"/>
    <w:rsid w:val="004C0DEF"/>
    <w:rPr>
      <w:color w:val="B55374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6concolores-nfasis5">
    <w:name w:val="List Table 6 Colorful Accent 5"/>
    <w:basedOn w:val="Tablanormal"/>
    <w:uiPriority w:val="51"/>
    <w:rsid w:val="004C0DEF"/>
    <w:rPr>
      <w:color w:val="7153A0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6concolores-nfasis6">
    <w:name w:val="List Table 6 Colorful Accent 6"/>
    <w:basedOn w:val="Tablanormal"/>
    <w:uiPriority w:val="51"/>
    <w:rsid w:val="004C0DEF"/>
    <w:rPr>
      <w:color w:val="4E74A2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7concolores">
    <w:name w:val="List Table 7 Colorful"/>
    <w:basedOn w:val="Tablanormal"/>
    <w:uiPriority w:val="52"/>
    <w:rsid w:val="004C0DEF"/>
    <w:rPr>
      <w:color w:val="000000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C0DEF"/>
    <w:rPr>
      <w:color w:val="7C9163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C0DEF"/>
    <w:rPr>
      <w:color w:val="DC7D0E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C0DEF"/>
    <w:rPr>
      <w:color w:val="B79214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C0DEF"/>
    <w:rPr>
      <w:color w:val="B55374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C0DEF"/>
    <w:rPr>
      <w:color w:val="7153A0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C0DEF"/>
    <w:rPr>
      <w:color w:val="4E74A2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C0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</w:pPr>
    <w:rPr>
      <w:rFonts w:ascii="Consolas" w:hAnsi="Consolas"/>
      <w:sz w:val="22"/>
      <w:lang w:eastAsia="ja-JP"/>
    </w:rPr>
  </w:style>
  <w:style w:type="character" w:customStyle="1" w:styleId="TextomacroCar">
    <w:name w:val="Texto macro Car"/>
    <w:link w:val="Textomacro"/>
    <w:uiPriority w:val="99"/>
    <w:semiHidden/>
    <w:rsid w:val="004C0DE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styleId="Cuadrculamedia2">
    <w:name w:val="Medium Grid 2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styleId="Listamedia1">
    <w:name w:val="Medium List 1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styleId="Listamedia2">
    <w:name w:val="Medium List 2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C0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C0DEF"/>
    <w:rPr>
      <w:rFonts w:ascii="Century Gothic" w:eastAsia="Times New Roman" w:hAnsi="Century Gothic" w:cs="Tahoma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4C0DEF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C0DE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C0DE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C0DEF"/>
    <w:pPr>
      <w:spacing w:before="0" w:after="0"/>
    </w:pPr>
  </w:style>
  <w:style w:type="character" w:customStyle="1" w:styleId="EncabezadodenotaCar">
    <w:name w:val="Encabezado de nota Car"/>
    <w:link w:val="Encabezadodenota"/>
    <w:uiPriority w:val="99"/>
    <w:semiHidden/>
    <w:rsid w:val="004C0DEF"/>
    <w:rPr>
      <w:rFonts w:ascii="Century Gothic" w:hAnsi="Century Gothic"/>
    </w:rPr>
  </w:style>
  <w:style w:type="character" w:styleId="Nmerodepgina">
    <w:name w:val="page number"/>
    <w:uiPriority w:val="99"/>
    <w:semiHidden/>
    <w:unhideWhenUsed/>
    <w:rsid w:val="004C0DEF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4C0DE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4C0DE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3">
    <w:name w:val="Plain Table 3"/>
    <w:basedOn w:val="Tablanormal"/>
    <w:uiPriority w:val="43"/>
    <w:rsid w:val="004C0D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C0D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5">
    <w:name w:val="Plain Table 5"/>
    <w:basedOn w:val="Tablanormal"/>
    <w:uiPriority w:val="45"/>
    <w:rsid w:val="004C0DEF"/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0DEF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4C0DE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C0DEF"/>
    <w:pPr>
      <w:spacing w:before="200" w:after="160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semiHidden/>
    <w:rsid w:val="004C0DEF"/>
    <w:rPr>
      <w:rFonts w:ascii="Century Gothic" w:hAnsi="Century Gothic"/>
      <w:i/>
      <w:iCs/>
      <w:color w:val="40404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C0DEF"/>
  </w:style>
  <w:style w:type="character" w:customStyle="1" w:styleId="SaludoCar">
    <w:name w:val="Saludo Car"/>
    <w:link w:val="Saludo"/>
    <w:uiPriority w:val="99"/>
    <w:semiHidden/>
    <w:rsid w:val="004C0DEF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FirmaCar">
    <w:name w:val="Firma Car"/>
    <w:link w:val="Firma"/>
    <w:uiPriority w:val="99"/>
    <w:semiHidden/>
    <w:rsid w:val="004C0DEF"/>
    <w:rPr>
      <w:rFonts w:ascii="Century Gothic" w:hAnsi="Century Gothic"/>
    </w:rPr>
  </w:style>
  <w:style w:type="character" w:styleId="Textoennegrita">
    <w:name w:val="Strong"/>
    <w:uiPriority w:val="22"/>
    <w:semiHidden/>
    <w:unhideWhenUsed/>
    <w:qFormat/>
    <w:rsid w:val="004C0DEF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2"/>
    <w:qFormat/>
    <w:rsid w:val="004C0DEF"/>
    <w:pPr>
      <w:numPr>
        <w:ilvl w:val="1"/>
      </w:numPr>
      <w:jc w:val="right"/>
    </w:pPr>
  </w:style>
  <w:style w:type="character" w:customStyle="1" w:styleId="SubttuloCar">
    <w:name w:val="Subtítulo Car"/>
    <w:link w:val="Subttulo"/>
    <w:uiPriority w:val="2"/>
    <w:rsid w:val="004C0DEF"/>
    <w:rPr>
      <w:rFonts w:ascii="Century Gothic" w:hAnsi="Century Gothic"/>
    </w:rPr>
  </w:style>
  <w:style w:type="character" w:styleId="nfasissutil">
    <w:name w:val="Subtle Emphasis"/>
    <w:uiPriority w:val="19"/>
    <w:semiHidden/>
    <w:unhideWhenUsed/>
    <w:qFormat/>
    <w:rsid w:val="004C0DEF"/>
    <w:rPr>
      <w:rFonts w:ascii="Century Gothic" w:hAnsi="Century Gothic"/>
      <w:i/>
      <w:iCs/>
      <w:color w:val="404040"/>
    </w:rPr>
  </w:style>
  <w:style w:type="character" w:styleId="Referenciasutil">
    <w:name w:val="Subtle Reference"/>
    <w:uiPriority w:val="31"/>
    <w:semiHidden/>
    <w:unhideWhenUsed/>
    <w:qFormat/>
    <w:rsid w:val="004C0DEF"/>
    <w:rPr>
      <w:rFonts w:ascii="Century Gothic" w:hAnsi="Century Gothic"/>
      <w:smallCaps/>
      <w:color w:val="5A5A5A"/>
    </w:rPr>
  </w:style>
  <w:style w:type="table" w:styleId="Tablaconefectos3D1">
    <w:name w:val="Table 3D effects 1"/>
    <w:basedOn w:val="Tablanormal"/>
    <w:uiPriority w:val="99"/>
    <w:semiHidden/>
    <w:unhideWhenUsed/>
    <w:rsid w:val="004C0D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C0D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C0D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C0D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C0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C0D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C0D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C0D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C0D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C0D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C0D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C0D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C0D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C0D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C0D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C0DE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lista1">
    <w:name w:val="Table List 1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C0D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C0DE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C0DE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C0D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C0D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C0D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C0D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C0D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C0D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C0D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C0DEF"/>
    <w:pPr>
      <w:spacing w:before="120"/>
    </w:pPr>
    <w:rPr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C0DE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C0DE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C0DE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C0DE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C0DE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C0DE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C0DE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C0DE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C0DE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C0DEF"/>
    <w:pPr>
      <w:outlineLvl w:val="9"/>
    </w:pPr>
    <w:rPr>
      <w:bCs w:val="0"/>
      <w:szCs w:val="32"/>
    </w:rPr>
  </w:style>
  <w:style w:type="character" w:customStyle="1" w:styleId="Ttulo2Car">
    <w:name w:val="Título 2 Car"/>
    <w:link w:val="Ttulo2"/>
    <w:uiPriority w:val="9"/>
    <w:semiHidden/>
    <w:rsid w:val="004C0DEF"/>
    <w:rPr>
      <w:rFonts w:ascii="Century Gothic" w:eastAsia="Times New Roman" w:hAnsi="Century Gothic" w:cs="Tahoma"/>
      <w:color w:val="536142"/>
      <w:sz w:val="24"/>
      <w:szCs w:val="26"/>
    </w:rPr>
  </w:style>
  <w:style w:type="numbering" w:styleId="111111">
    <w:name w:val="Outline List 2"/>
    <w:basedOn w:val="Sinlista"/>
    <w:uiPriority w:val="99"/>
    <w:semiHidden/>
    <w:unhideWhenUsed/>
    <w:rsid w:val="004C0DEF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4C0DEF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4C0DEF"/>
    <w:pPr>
      <w:numPr>
        <w:numId w:val="13"/>
      </w:numPr>
    </w:pPr>
  </w:style>
  <w:style w:type="character" w:styleId="Hashtag">
    <w:name w:val="Hashtag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Hipervnculointeligente">
    <w:name w:val="Smart Hyperlink"/>
    <w:uiPriority w:val="99"/>
    <w:semiHidden/>
    <w:unhideWhenUsed/>
    <w:rsid w:val="004C0DEF"/>
    <w:rPr>
      <w:rFonts w:ascii="Century Gothic" w:hAnsi="Century Gothic"/>
      <w:u w:val="dotted"/>
    </w:rPr>
  </w:style>
  <w:style w:type="character" w:styleId="Mencinsinresolver">
    <w:name w:val="Unresolved Mention"/>
    <w:uiPriority w:val="99"/>
    <w:semiHidden/>
    <w:unhideWhenUsed/>
    <w:rsid w:val="004C0DEF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rroquiasvaldeolmosalalpardo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mailto:alalpardo@parroquiasvaldeolmosalalpardo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roquiasvaldeolmosalalpard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arroquiasvaldeolmosalalpardo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Itinerario%20de%20viaje%20y%20formulario%20de%20datos%20person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78CB-8531-487F-9953-1089B9894F4F}"/>
      </w:docPartPr>
      <w:docPartBody>
        <w:p w:rsidR="00F37F07" w:rsidRDefault="009A014B">
          <w:r w:rsidRPr="00542B0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4B"/>
    <w:rsid w:val="00405BB2"/>
    <w:rsid w:val="00443ACC"/>
    <w:rsid w:val="00480283"/>
    <w:rsid w:val="009A014B"/>
    <w:rsid w:val="00A27B27"/>
    <w:rsid w:val="00A67A88"/>
    <w:rsid w:val="00A96CEC"/>
    <w:rsid w:val="00F01C92"/>
    <w:rsid w:val="00F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A014B"/>
    <w:rPr>
      <w:rFonts w:ascii="Century Gothic" w:hAnsi="Century Gothic"/>
      <w:color w:val="59595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Itinerario de viaje y formulario de datos personales</Template>
  <TotalTime>1</TotalTime>
  <Pages>1</Pages>
  <Words>1099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Links>
    <vt:vector size="18" baseType="variant">
      <vt:variant>
        <vt:i4>5046296</vt:i4>
      </vt:variant>
      <vt:variant>
        <vt:i4>6</vt:i4>
      </vt:variant>
      <vt:variant>
        <vt:i4>0</vt:i4>
      </vt:variant>
      <vt:variant>
        <vt:i4>5</vt:i4>
      </vt:variant>
      <vt:variant>
        <vt:lpwstr>http://www.parroquiasvaldeolmosalalpardo.com/</vt:lpwstr>
      </vt:variant>
      <vt:variant>
        <vt:lpwstr/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http://www.parroquiasvaldeolmosalalpardo.com/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mailto:parroquiadealalpardo@gmail.com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INSCRIPCIÓN PARA LA CATEQUESIS DE INICIACIÓN CRISTIANA</cp:keywords>
  <cp:lastModifiedBy>Angelica Freije</cp:lastModifiedBy>
  <cp:revision>4</cp:revision>
  <cp:lastPrinted>2018-09-07T14:53:00Z</cp:lastPrinted>
  <dcterms:created xsi:type="dcterms:W3CDTF">2018-12-01T13:54:00Z</dcterms:created>
  <dcterms:modified xsi:type="dcterms:W3CDTF">2018-12-01T13:54:00Z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